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8" w:rsidRDefault="00AA5DFA" w:rsidP="00C356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1F422" wp14:editId="43BFA926">
                <wp:simplePos x="0" y="0"/>
                <wp:positionH relativeFrom="column">
                  <wp:posOffset>-84455</wp:posOffset>
                </wp:positionH>
                <wp:positionV relativeFrom="paragraph">
                  <wp:posOffset>-349885</wp:posOffset>
                </wp:positionV>
                <wp:extent cx="3886200" cy="1531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All Saints C of E Primary School</w:t>
                            </w:r>
                          </w:p>
                          <w:p w:rsidR="00E475C0" w:rsidRDefault="00E475C0" w:rsidP="0030525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Upper Beulah Hill, Upper Norwood,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66BF9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London</w:t>
                                </w:r>
                              </w:smartTag>
                            </w:smartTag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SE19 3LG</w:t>
                            </w: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Tel: 0208 771 9388      Fax: 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020 8653 5466</w:t>
                            </w:r>
                          </w:p>
                          <w:p w:rsidR="00E475C0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6" w:history="1">
                              <w:r w:rsidR="00204D49" w:rsidRPr="00E80F41">
                                <w:rPr>
                                  <w:rStyle w:val="Hyperlink"/>
                                  <w:rFonts w:ascii="Tahoma" w:hAnsi="Tahoma"/>
                                  <w:sz w:val="22"/>
                                  <w:szCs w:val="22"/>
                                  <w:lang w:val="en-GB"/>
                                </w:rPr>
                                <w:t>admin@allsaintsschool.croydon.sch.uk</w:t>
                              </w:r>
                            </w:hyperlink>
                          </w:p>
                          <w:p w:rsidR="00204D49" w:rsidRPr="00566BF9" w:rsidRDefault="00204D49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Website:  www.allsaintsschoolcroydon.co.uk</w:t>
                            </w: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Headt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cher: Mrs Josephine Copeland MA</w:t>
                            </w:r>
                          </w:p>
                          <w:p w:rsidR="00E475C0" w:rsidRPr="00C356E1" w:rsidRDefault="00E475C0" w:rsidP="00305257">
                            <w:pPr>
                              <w:rPr>
                                <w:rFonts w:ascii="Tahoma" w:hAnsi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5pt;margin-top:-27.55pt;width:306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" filled="f" stroked="f">
                <v:path arrowok="t"/>
                <v:textbox>
                  <w:txbxContent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36"/>
                          <w:szCs w:val="36"/>
                        </w:rPr>
                      </w:pPr>
                      <w:r w:rsidRPr="00566BF9">
                        <w:rPr>
                          <w:rFonts w:ascii="Tahoma" w:hAnsi="Tahoma"/>
                          <w:sz w:val="36"/>
                          <w:szCs w:val="36"/>
                        </w:rPr>
                        <w:t>All Saints C of E Primary School</w:t>
                      </w:r>
                    </w:p>
                    <w:p w:rsidR="00E475C0" w:rsidRDefault="00E475C0" w:rsidP="00305257">
                      <w:pPr>
                        <w:rPr>
                          <w:rFonts w:ascii="Tahoma" w:hAnsi="Tahoma"/>
                        </w:rPr>
                      </w:pP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Upper Beulah Hill, Upper Norwood,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66BF9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London</w:t>
                          </w:r>
                        </w:smartTag>
                      </w:smartTag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SE19 3LG</w:t>
                      </w: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Tel: 0208 771 9388      Fax: 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020 8653 5466</w:t>
                      </w:r>
                    </w:p>
                    <w:p w:rsidR="00E475C0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7" w:history="1">
                        <w:r w:rsidR="00204D49" w:rsidRPr="00E80F41">
                          <w:rPr>
                            <w:rStyle w:val="Hyperlink"/>
                            <w:rFonts w:ascii="Tahoma" w:hAnsi="Tahoma"/>
                            <w:sz w:val="22"/>
                            <w:szCs w:val="22"/>
                            <w:lang w:val="en-GB"/>
                          </w:rPr>
                          <w:t>admin@allsaintsschool.croydon.sch.uk</w:t>
                        </w:r>
                      </w:hyperlink>
                    </w:p>
                    <w:p w:rsidR="00204D49" w:rsidRPr="00566BF9" w:rsidRDefault="00204D49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Website:  www.allsaintsschoolcroydon.co.uk</w:t>
                      </w: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Headt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cher: Mrs Josephine Copeland MA</w:t>
                      </w:r>
                    </w:p>
                    <w:p w:rsidR="00E475C0" w:rsidRPr="00C356E1" w:rsidRDefault="00E475C0" w:rsidP="00305257">
                      <w:pPr>
                        <w:rPr>
                          <w:rFonts w:ascii="Tahoma" w:hAnsi="Tahom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C41AA3" wp14:editId="2C3E9AB6">
            <wp:simplePos x="0" y="0"/>
            <wp:positionH relativeFrom="column">
              <wp:posOffset>5502910</wp:posOffset>
            </wp:positionH>
            <wp:positionV relativeFrom="page">
              <wp:posOffset>104775</wp:posOffset>
            </wp:positionV>
            <wp:extent cx="1143000" cy="114300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88">
        <w:rPr>
          <w:rFonts w:ascii="Tahoma" w:hAnsi="Tahoma"/>
          <w:noProof/>
          <w:lang w:val="en-GB" w:eastAsia="en-GB"/>
        </w:rPr>
        <w:t xml:space="preserve">                     </w:t>
      </w:r>
    </w:p>
    <w:p w:rsidR="00453D5A" w:rsidRDefault="00453D5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AA5DFA" w:rsidRDefault="00AA5DFA" w:rsidP="00D46E84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1EA4" wp14:editId="0F0865A1">
                <wp:simplePos x="0" y="0"/>
                <wp:positionH relativeFrom="column">
                  <wp:posOffset>516890</wp:posOffset>
                </wp:positionH>
                <wp:positionV relativeFrom="paragraph">
                  <wp:posOffset>127635</wp:posOffset>
                </wp:positionV>
                <wp:extent cx="25146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All believing, A</w:t>
                            </w:r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 achieving</w:t>
                            </w:r>
                          </w:p>
                          <w:p w:rsidR="00E475C0" w:rsidRPr="00566BF9" w:rsidRDefault="00E475C0" w:rsidP="005B7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.7pt;margin-top:10.0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" filled="f" stroked="f">
                <v:path arrowok="t"/>
                <v:textbox>
                  <w:txbxContent>
                    <w:p w:rsidR="00E475C0" w:rsidRPr="00566BF9" w:rsidRDefault="00E475C0" w:rsidP="0030525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All believing, A</w:t>
                      </w:r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 achieving</w:t>
                      </w:r>
                    </w:p>
                    <w:p w:rsidR="00E475C0" w:rsidRPr="00566BF9" w:rsidRDefault="00E475C0" w:rsidP="005B7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DFA" w:rsidRDefault="00AA5DFA" w:rsidP="00D46E84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A119DB" w:rsidRDefault="00E475C0" w:rsidP="00E475C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We are looking </w:t>
      </w:r>
      <w:r w:rsidR="00374E1F">
        <w:rPr>
          <w:rFonts w:ascii="Calibri" w:hAnsi="Calibri"/>
          <w:b/>
          <w:color w:val="FF0000"/>
          <w:sz w:val="28"/>
          <w:szCs w:val="28"/>
        </w:rPr>
        <w:t>for an inspirational teacher</w:t>
      </w:r>
    </w:p>
    <w:p w:rsidR="00E475C0" w:rsidRDefault="00E475C0" w:rsidP="00B542D9">
      <w:pPr>
        <w:rPr>
          <w:rFonts w:ascii="Calibri" w:hAnsi="Calibri"/>
          <w:b/>
          <w:color w:val="FF0000"/>
          <w:sz w:val="28"/>
          <w:szCs w:val="28"/>
        </w:rPr>
      </w:pPr>
    </w:p>
    <w:p w:rsidR="00497C56" w:rsidRPr="00277E35" w:rsidRDefault="00E475C0" w:rsidP="00B542D9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>Are you ready for your next</w:t>
      </w:r>
      <w:r w:rsidR="00B542D9">
        <w:rPr>
          <w:rFonts w:ascii="Calibri" w:hAnsi="Calibri"/>
          <w:b/>
          <w:color w:val="FF0000"/>
          <w:sz w:val="28"/>
          <w:szCs w:val="28"/>
        </w:rPr>
        <w:t xml:space="preserve"> challenge? Are you ready to make an impact? Do you have the drive and ambition to make a difference to the pupils at All Saints’ Primary School?</w:t>
      </w:r>
    </w:p>
    <w:p w:rsidR="00B542D9" w:rsidRPr="000D7368" w:rsidRDefault="00B542D9" w:rsidP="00B542D9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/>
        </w:rPr>
        <w:t xml:space="preserve">All Saints’ C of E is a </w:t>
      </w:r>
      <w:r w:rsidRPr="000D7368">
        <w:rPr>
          <w:rFonts w:ascii="Calibri" w:hAnsi="Calibri"/>
        </w:rPr>
        <w:t xml:space="preserve">friendly forward thinking church school </w:t>
      </w:r>
      <w:r>
        <w:rPr>
          <w:rFonts w:ascii="Calibri" w:hAnsi="Calibri"/>
        </w:rPr>
        <w:t xml:space="preserve">already on a journey to transform standards from RI to Good and beyond! Come and join us! </w:t>
      </w:r>
    </w:p>
    <w:p w:rsidR="00A119DB" w:rsidRDefault="00A119DB" w:rsidP="00AA5DFA">
      <w:pPr>
        <w:outlineLvl w:val="0"/>
        <w:rPr>
          <w:rFonts w:ascii="Calibri" w:hAnsi="Calibri"/>
          <w:b/>
          <w:sz w:val="28"/>
          <w:szCs w:val="28"/>
        </w:rPr>
      </w:pPr>
    </w:p>
    <w:p w:rsidR="00E475C0" w:rsidRPr="008675BD" w:rsidRDefault="00497C56" w:rsidP="00E475C0">
      <w:pPr>
        <w:outlineLvl w:val="0"/>
        <w:rPr>
          <w:rFonts w:ascii="Calibri" w:hAnsi="Calibri"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>Post</w:t>
      </w:r>
      <w:r w:rsidR="00374E1F">
        <w:rPr>
          <w:rFonts w:ascii="Calibri" w:hAnsi="Calibri"/>
          <w:b/>
          <w:sz w:val="28"/>
          <w:szCs w:val="28"/>
        </w:rPr>
        <w:t>s</w:t>
      </w:r>
      <w:r w:rsidRPr="000D7368">
        <w:rPr>
          <w:rFonts w:ascii="Calibri" w:hAnsi="Calibri"/>
          <w:b/>
          <w:sz w:val="28"/>
          <w:szCs w:val="28"/>
        </w:rPr>
        <w:t xml:space="preserve">: </w:t>
      </w:r>
      <w:r w:rsidRPr="000D7368">
        <w:rPr>
          <w:rFonts w:ascii="Calibri" w:hAnsi="Calibri"/>
          <w:b/>
          <w:sz w:val="28"/>
          <w:szCs w:val="28"/>
        </w:rPr>
        <w:tab/>
      </w:r>
      <w:r w:rsidR="00374E1F">
        <w:rPr>
          <w:rFonts w:ascii="Calibri" w:hAnsi="Calibri"/>
          <w:b/>
          <w:sz w:val="28"/>
          <w:szCs w:val="28"/>
        </w:rPr>
        <w:t>Reception ( 1 year maternity cover) KS1/KS2 main scale</w:t>
      </w:r>
      <w:r w:rsidRPr="000D7368">
        <w:rPr>
          <w:rFonts w:ascii="Calibri" w:hAnsi="Calibri"/>
          <w:b/>
          <w:sz w:val="28"/>
          <w:szCs w:val="28"/>
        </w:rPr>
        <w:tab/>
      </w:r>
    </w:p>
    <w:p w:rsidR="00AA5DFA" w:rsidRPr="00AA5DFA" w:rsidRDefault="00497C56" w:rsidP="002A2804">
      <w:pPr>
        <w:outlineLvl w:val="0"/>
        <w:rPr>
          <w:rFonts w:ascii="Calibri" w:hAnsi="Calibri"/>
        </w:rPr>
      </w:pPr>
      <w:r w:rsidRPr="000D7368">
        <w:rPr>
          <w:rFonts w:ascii="Calibri" w:hAnsi="Calibri"/>
          <w:b/>
          <w:sz w:val="28"/>
          <w:szCs w:val="28"/>
        </w:rPr>
        <w:t xml:space="preserve">Scale: </w:t>
      </w:r>
      <w:r w:rsidRPr="000D7368">
        <w:rPr>
          <w:rFonts w:ascii="Calibri" w:hAnsi="Calibri"/>
          <w:b/>
          <w:sz w:val="28"/>
          <w:szCs w:val="28"/>
        </w:rPr>
        <w:tab/>
      </w:r>
      <w:r w:rsidR="00374E1F">
        <w:rPr>
          <w:rFonts w:ascii="Calibri" w:hAnsi="Calibri"/>
          <w:b/>
          <w:sz w:val="28"/>
          <w:szCs w:val="28"/>
        </w:rPr>
        <w:t xml:space="preserve">NQTs and </w:t>
      </w:r>
      <w:r w:rsidR="009063CE">
        <w:rPr>
          <w:rFonts w:ascii="Calibri" w:hAnsi="Calibri"/>
          <w:b/>
          <w:sz w:val="28"/>
          <w:szCs w:val="28"/>
        </w:rPr>
        <w:t>MPS</w:t>
      </w:r>
      <w:r w:rsidR="00374E1F">
        <w:rPr>
          <w:rFonts w:ascii="Calibri" w:hAnsi="Calibri"/>
          <w:b/>
          <w:sz w:val="28"/>
          <w:szCs w:val="28"/>
        </w:rPr>
        <w:t xml:space="preserve">     (UPS + TLR depending on experience)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>Start: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  <w:t xml:space="preserve">Required for </w:t>
      </w:r>
      <w:r w:rsidR="00885B91">
        <w:rPr>
          <w:rFonts w:ascii="Calibri" w:hAnsi="Calibri"/>
          <w:b/>
          <w:sz w:val="28"/>
          <w:szCs w:val="28"/>
        </w:rPr>
        <w:t>September</w:t>
      </w:r>
      <w:r w:rsidR="00D44E48">
        <w:rPr>
          <w:rFonts w:ascii="Calibri" w:hAnsi="Calibri"/>
          <w:b/>
          <w:sz w:val="28"/>
          <w:szCs w:val="28"/>
        </w:rPr>
        <w:t xml:space="preserve"> 2017</w:t>
      </w:r>
      <w:r w:rsidRPr="000D7368">
        <w:rPr>
          <w:rFonts w:ascii="Calibri" w:hAnsi="Calibri"/>
          <w:b/>
          <w:sz w:val="28"/>
          <w:szCs w:val="28"/>
        </w:rPr>
        <w:t xml:space="preserve"> </w:t>
      </w:r>
    </w:p>
    <w:p w:rsidR="00497C56" w:rsidRPr="000D7368" w:rsidRDefault="00497C56" w:rsidP="00497C56">
      <w:pPr>
        <w:jc w:val="both"/>
        <w:rPr>
          <w:rFonts w:ascii="Calibri" w:hAnsi="Calibri"/>
          <w:sz w:val="16"/>
          <w:szCs w:val="16"/>
        </w:rPr>
      </w:pPr>
    </w:p>
    <w:p w:rsidR="00497C56" w:rsidRPr="00B542D9" w:rsidRDefault="00B542D9" w:rsidP="00497C56">
      <w:pPr>
        <w:rPr>
          <w:rFonts w:ascii="Calibri" w:hAnsi="Calibri"/>
          <w:color w:val="0070C0"/>
        </w:rPr>
      </w:pPr>
      <w:r w:rsidRPr="00B542D9">
        <w:rPr>
          <w:rFonts w:ascii="Calibri" w:hAnsi="Calibri"/>
          <w:color w:val="0070C0"/>
        </w:rPr>
        <w:t xml:space="preserve"> “The new leadership team understands the school’s weaknesses and has a clear strategy for improvement. They are ambitious to change the school and their wise decision-making is already having a positive impact.” </w:t>
      </w:r>
      <w:proofErr w:type="spellStart"/>
      <w:r w:rsidRPr="00B542D9">
        <w:rPr>
          <w:rFonts w:ascii="Calibri" w:hAnsi="Calibri"/>
          <w:color w:val="0070C0"/>
        </w:rPr>
        <w:t>Ofsted</w:t>
      </w:r>
      <w:proofErr w:type="spellEnd"/>
      <w:r w:rsidRPr="00B542D9">
        <w:rPr>
          <w:rFonts w:ascii="Calibri" w:hAnsi="Calibri"/>
          <w:color w:val="0070C0"/>
        </w:rPr>
        <w:t xml:space="preserve"> July 2016</w:t>
      </w:r>
    </w:p>
    <w:p w:rsidR="00223EFD" w:rsidRDefault="00223EFD" w:rsidP="00497C56">
      <w:pPr>
        <w:rPr>
          <w:rFonts w:ascii="Calibri" w:hAnsi="Calibri"/>
          <w:b/>
        </w:rPr>
      </w:pPr>
    </w:p>
    <w:p w:rsidR="00497C56" w:rsidRPr="000D7368" w:rsidRDefault="00E475C0" w:rsidP="00497C56">
      <w:pPr>
        <w:rPr>
          <w:rFonts w:ascii="Calibri" w:hAnsi="Calibri"/>
          <w:b/>
        </w:rPr>
      </w:pPr>
      <w:r>
        <w:rPr>
          <w:rFonts w:ascii="Calibri" w:hAnsi="Calibri"/>
          <w:b/>
        </w:rPr>
        <w:t>We are lookin</w:t>
      </w:r>
      <w:r w:rsidR="00374E1F">
        <w:rPr>
          <w:rFonts w:ascii="Calibri" w:hAnsi="Calibri"/>
          <w:b/>
        </w:rPr>
        <w:t>g for an inspirational teacher who</w:t>
      </w:r>
      <w:r w:rsidR="00497C56" w:rsidRPr="000D7368">
        <w:rPr>
          <w:rFonts w:ascii="Calibri" w:hAnsi="Calibri"/>
          <w:b/>
        </w:rPr>
        <w:t>:</w:t>
      </w:r>
    </w:p>
    <w:p w:rsidR="00497C56" w:rsidRPr="000D7368" w:rsidRDefault="00E475C0" w:rsidP="00497C5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Is a</w:t>
      </w:r>
      <w:r w:rsidR="00B542D9">
        <w:rPr>
          <w:rFonts w:ascii="Calibri" w:hAnsi="Calibri"/>
        </w:rPr>
        <w:t>mbit</w:t>
      </w:r>
      <w:r>
        <w:rPr>
          <w:rFonts w:ascii="Calibri" w:hAnsi="Calibri"/>
        </w:rPr>
        <w:t>ious and has the commitment and skills to be an effective member of</w:t>
      </w:r>
      <w:r w:rsidR="00497C56" w:rsidRPr="000D7368">
        <w:rPr>
          <w:rFonts w:ascii="Calibri" w:hAnsi="Calibri"/>
        </w:rPr>
        <w:t xml:space="preserve"> the </w:t>
      </w:r>
      <w:r w:rsidR="00374E1F">
        <w:rPr>
          <w:rFonts w:ascii="Calibri" w:hAnsi="Calibri"/>
        </w:rPr>
        <w:t xml:space="preserve">staff and or </w:t>
      </w:r>
      <w:r w:rsidR="00432AA7">
        <w:rPr>
          <w:rFonts w:ascii="Calibri" w:hAnsi="Calibri"/>
        </w:rPr>
        <w:t>Senior Leadership Team.</w:t>
      </w:r>
      <w:r w:rsidR="00497C56" w:rsidRPr="000D7368">
        <w:rPr>
          <w:rFonts w:ascii="Calibri" w:hAnsi="Calibri"/>
        </w:rPr>
        <w:t xml:space="preserve"> </w:t>
      </w:r>
    </w:p>
    <w:p w:rsidR="00497C56" w:rsidRPr="00374E1F" w:rsidRDefault="00374E1F" w:rsidP="00374E1F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an inspirational teacher who has a track record of good or better teaching and behavior management</w:t>
      </w:r>
    </w:p>
    <w:p w:rsidR="00497C56" w:rsidRPr="00E475C0" w:rsidRDefault="00E475C0" w:rsidP="00E475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Can </w:t>
      </w:r>
      <w:r w:rsidR="00497C56" w:rsidRPr="00E475C0">
        <w:rPr>
          <w:rFonts w:ascii="Calibri" w:hAnsi="Calibri"/>
        </w:rPr>
        <w:t xml:space="preserve"> make a significant contribution to raising standards across the school </w:t>
      </w:r>
    </w:p>
    <w:p w:rsidR="00497C56" w:rsidRPr="000D7368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an excelle</w:t>
      </w:r>
      <w:r w:rsidR="00374E1F">
        <w:rPr>
          <w:rFonts w:ascii="Calibri" w:hAnsi="Calibri"/>
        </w:rPr>
        <w:t xml:space="preserve">nt communicator who can work positively </w:t>
      </w:r>
      <w:r>
        <w:rPr>
          <w:rFonts w:ascii="Calibri" w:hAnsi="Calibri"/>
        </w:rPr>
        <w:t xml:space="preserve">with </w:t>
      </w:r>
      <w:r w:rsidR="00497C56" w:rsidRPr="000D7368">
        <w:rPr>
          <w:rFonts w:ascii="Calibri" w:hAnsi="Calibri"/>
        </w:rPr>
        <w:t>pupils, parents, staff, governors, the parish and the wider community</w:t>
      </w:r>
    </w:p>
    <w:p w:rsidR="00497C56" w:rsidRPr="000D7368" w:rsidRDefault="00497C56" w:rsidP="00497C56">
      <w:pPr>
        <w:numPr>
          <w:ilvl w:val="0"/>
          <w:numId w:val="9"/>
        </w:numPr>
        <w:rPr>
          <w:rFonts w:ascii="Calibri" w:hAnsi="Calibri"/>
        </w:rPr>
      </w:pPr>
      <w:r w:rsidRPr="000D7368">
        <w:rPr>
          <w:rFonts w:ascii="Calibri" w:hAnsi="Calibri"/>
        </w:rPr>
        <w:t xml:space="preserve">A </w:t>
      </w:r>
      <w:r w:rsidR="009500B2">
        <w:rPr>
          <w:rFonts w:ascii="Calibri" w:hAnsi="Calibri"/>
        </w:rPr>
        <w:t xml:space="preserve">able to show </w:t>
      </w:r>
      <w:r w:rsidRPr="000D7368">
        <w:rPr>
          <w:rFonts w:ascii="Calibri" w:hAnsi="Calibri"/>
        </w:rPr>
        <w:t>commitment to</w:t>
      </w:r>
      <w:r w:rsidR="00B542D9">
        <w:rPr>
          <w:rFonts w:ascii="Calibri" w:hAnsi="Calibri"/>
        </w:rPr>
        <w:t xml:space="preserve"> </w:t>
      </w:r>
      <w:proofErr w:type="spellStart"/>
      <w:r w:rsidR="00B542D9">
        <w:rPr>
          <w:rFonts w:ascii="Calibri" w:hAnsi="Calibri"/>
        </w:rPr>
        <w:t>empathising</w:t>
      </w:r>
      <w:proofErr w:type="spellEnd"/>
      <w:r w:rsidR="00B542D9">
        <w:rPr>
          <w:rFonts w:ascii="Calibri" w:hAnsi="Calibri"/>
        </w:rPr>
        <w:t xml:space="preserve"> with</w:t>
      </w:r>
      <w:r w:rsidRPr="000D7368">
        <w:rPr>
          <w:rFonts w:ascii="Calibri" w:hAnsi="Calibri"/>
        </w:rPr>
        <w:t xml:space="preserve"> the school’s Christian et</w:t>
      </w:r>
      <w:r w:rsidR="009500B2">
        <w:rPr>
          <w:rFonts w:ascii="Calibri" w:hAnsi="Calibri"/>
        </w:rPr>
        <w:t xml:space="preserve">hos </w:t>
      </w:r>
    </w:p>
    <w:p w:rsidR="00E475C0" w:rsidRPr="00E475C0" w:rsidRDefault="00497C56" w:rsidP="00E475C0">
      <w:pPr>
        <w:rPr>
          <w:rFonts w:ascii="Calibri" w:hAnsi="Calibri"/>
          <w:b/>
        </w:rPr>
      </w:pPr>
      <w:r w:rsidRPr="000D7368">
        <w:rPr>
          <w:rFonts w:ascii="Calibri" w:hAnsi="Calibri"/>
          <w:b/>
        </w:rPr>
        <w:t>We will offer you:</w:t>
      </w:r>
    </w:p>
    <w:p w:rsidR="00E475C0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 xml:space="preserve">The opportunity to </w:t>
      </w:r>
      <w:r w:rsidR="00374E1F">
        <w:rPr>
          <w:rFonts w:ascii="Calibri" w:hAnsi="Calibri"/>
        </w:rPr>
        <w:t xml:space="preserve">help </w:t>
      </w:r>
      <w:r w:rsidR="009500B2">
        <w:rPr>
          <w:rFonts w:ascii="Calibri" w:hAnsi="Calibri"/>
        </w:rPr>
        <w:t>shape the future of our growing school</w:t>
      </w:r>
    </w:p>
    <w:p w:rsidR="00E475C0" w:rsidRPr="00E475C0" w:rsidRDefault="00B542D9" w:rsidP="00E475C0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O</w:t>
      </w:r>
      <w:r w:rsidR="00432AA7">
        <w:rPr>
          <w:rFonts w:ascii="Calibri" w:hAnsi="Calibri"/>
        </w:rPr>
        <w:t xml:space="preserve">pportunities to </w:t>
      </w:r>
      <w:r w:rsidR="00223EFD">
        <w:rPr>
          <w:rFonts w:ascii="Calibri" w:hAnsi="Calibri"/>
        </w:rPr>
        <w:t xml:space="preserve">quickly </w:t>
      </w:r>
      <w:r w:rsidR="00432AA7">
        <w:rPr>
          <w:rFonts w:ascii="Calibri" w:hAnsi="Calibri"/>
        </w:rPr>
        <w:t>develop and grow as a leader</w:t>
      </w:r>
      <w:r>
        <w:rPr>
          <w:rFonts w:ascii="Calibri" w:hAnsi="Calibri"/>
        </w:rPr>
        <w:t xml:space="preserve">- </w:t>
      </w:r>
      <w:r w:rsidR="009500B2">
        <w:rPr>
          <w:rFonts w:ascii="Calibri" w:hAnsi="Calibri"/>
        </w:rPr>
        <w:t>(</w:t>
      </w:r>
      <w:r w:rsidR="00223EFD">
        <w:rPr>
          <w:rFonts w:ascii="Calibri" w:hAnsi="Calibri"/>
        </w:rPr>
        <w:t xml:space="preserve">regular </w:t>
      </w:r>
      <w:r>
        <w:rPr>
          <w:rFonts w:ascii="Calibri" w:hAnsi="Calibri"/>
        </w:rPr>
        <w:t>out of class management time</w:t>
      </w:r>
      <w:r w:rsidR="009500B2">
        <w:rPr>
          <w:rFonts w:ascii="Calibri" w:hAnsi="Calibri"/>
        </w:rPr>
        <w:t>)</w:t>
      </w:r>
    </w:p>
    <w:p w:rsidR="00497C56" w:rsidRPr="000D7368" w:rsidRDefault="00374E1F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Polite, respectful and creative pupils</w:t>
      </w:r>
    </w:p>
    <w:p w:rsidR="00497C56" w:rsidRPr="000D7368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Skilled</w:t>
      </w:r>
      <w:r w:rsidR="009500B2">
        <w:rPr>
          <w:rFonts w:ascii="Calibri" w:hAnsi="Calibri"/>
        </w:rPr>
        <w:t xml:space="preserve">, motivated and </w:t>
      </w:r>
      <w:r w:rsidR="00497C56" w:rsidRPr="000D7368">
        <w:rPr>
          <w:rFonts w:ascii="Calibri" w:hAnsi="Calibri"/>
        </w:rPr>
        <w:t>committed staff</w:t>
      </w:r>
    </w:p>
    <w:p w:rsidR="00497C56" w:rsidRPr="00432AA7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432AA7">
        <w:rPr>
          <w:rFonts w:ascii="Calibri" w:hAnsi="Calibri"/>
        </w:rPr>
        <w:t>An inclusiv</w:t>
      </w:r>
      <w:r w:rsidR="00E475C0">
        <w:rPr>
          <w:rFonts w:ascii="Calibri" w:hAnsi="Calibri"/>
        </w:rPr>
        <w:t>e and diverse school community with s</w:t>
      </w:r>
      <w:r w:rsidR="009500B2">
        <w:rPr>
          <w:rFonts w:ascii="Calibri" w:hAnsi="Calibri"/>
        </w:rPr>
        <w:t xml:space="preserve">upportive </w:t>
      </w:r>
      <w:r w:rsidR="00374E1F">
        <w:rPr>
          <w:rFonts w:ascii="Calibri" w:hAnsi="Calibri"/>
        </w:rPr>
        <w:t xml:space="preserve">staff, </w:t>
      </w:r>
      <w:r w:rsidR="009500B2">
        <w:rPr>
          <w:rFonts w:ascii="Calibri" w:hAnsi="Calibri"/>
        </w:rPr>
        <w:t>g</w:t>
      </w:r>
      <w:r w:rsidRPr="00432AA7">
        <w:rPr>
          <w:rFonts w:ascii="Calibri" w:hAnsi="Calibri"/>
        </w:rPr>
        <w:t>overnors and parents</w:t>
      </w:r>
    </w:p>
    <w:p w:rsidR="00497C56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0D7368">
        <w:rPr>
          <w:rFonts w:ascii="Calibri" w:hAnsi="Calibri"/>
        </w:rPr>
        <w:t xml:space="preserve">A firm commitment to </w:t>
      </w:r>
      <w:r w:rsidR="00B542D9">
        <w:rPr>
          <w:rFonts w:ascii="Calibri" w:hAnsi="Calibri"/>
        </w:rPr>
        <w:t xml:space="preserve">internal and external </w:t>
      </w:r>
      <w:r w:rsidRPr="000D7368">
        <w:rPr>
          <w:rFonts w:ascii="Calibri" w:hAnsi="Calibri"/>
        </w:rPr>
        <w:t>p</w:t>
      </w:r>
      <w:r w:rsidR="00B542D9">
        <w:rPr>
          <w:rFonts w:ascii="Calibri" w:hAnsi="Calibri"/>
        </w:rPr>
        <w:t xml:space="preserve">rofessional development </w:t>
      </w:r>
    </w:p>
    <w:p w:rsidR="009500B2" w:rsidRPr="000D7368" w:rsidRDefault="009500B2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Beautiful well maintained school fields; close to transport links into London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</w:rPr>
      </w:pPr>
      <w:r w:rsidRPr="000D7368">
        <w:rPr>
          <w:rFonts w:ascii="Calibri" w:hAnsi="Calibri"/>
          <w:b/>
        </w:rPr>
        <w:t xml:space="preserve">Visits are warmly welcomed and encouraged. </w:t>
      </w:r>
    </w:p>
    <w:p w:rsidR="00497C56" w:rsidRPr="000D7368" w:rsidRDefault="00497C56" w:rsidP="00497C56">
      <w:pPr>
        <w:outlineLvl w:val="0"/>
        <w:rPr>
          <w:rFonts w:ascii="Calibri" w:hAnsi="Calibri"/>
        </w:rPr>
      </w:pPr>
      <w:r w:rsidRPr="000D7368">
        <w:rPr>
          <w:rFonts w:ascii="Calibri" w:hAnsi="Calibri"/>
        </w:rPr>
        <w:t xml:space="preserve">To make an appointment to visit the school and to receive an application pack, please contact: </w:t>
      </w:r>
    </w:p>
    <w:p w:rsidR="00497C56" w:rsidRPr="000D7368" w:rsidRDefault="00D46E84" w:rsidP="00497C56">
      <w:pPr>
        <w:outlineLvl w:val="0"/>
        <w:rPr>
          <w:rFonts w:ascii="Calibri" w:hAnsi="Calibri"/>
        </w:rPr>
      </w:pPr>
      <w:r>
        <w:rPr>
          <w:rFonts w:ascii="Calibri" w:hAnsi="Calibri"/>
        </w:rPr>
        <w:t>Zarah Persaud</w:t>
      </w:r>
      <w:r w:rsidR="00497C56" w:rsidRPr="000D7368">
        <w:rPr>
          <w:rFonts w:ascii="Calibri" w:hAnsi="Calibri"/>
        </w:rPr>
        <w:t xml:space="preserve"> (School Business M</w:t>
      </w:r>
      <w:r w:rsidR="00497C56">
        <w:rPr>
          <w:rFonts w:ascii="Calibri" w:hAnsi="Calibri"/>
        </w:rPr>
        <w:t>ana</w:t>
      </w:r>
      <w:r w:rsidR="00497C56" w:rsidRPr="000D7368">
        <w:rPr>
          <w:rFonts w:ascii="Calibri" w:hAnsi="Calibri"/>
        </w:rPr>
        <w:t>g</w:t>
      </w:r>
      <w:r w:rsidR="00497C56">
        <w:rPr>
          <w:rFonts w:ascii="Calibri" w:hAnsi="Calibri"/>
        </w:rPr>
        <w:t>e</w:t>
      </w:r>
      <w:r w:rsidR="00497C56" w:rsidRPr="000D7368">
        <w:rPr>
          <w:rFonts w:ascii="Calibri" w:hAnsi="Calibri"/>
        </w:rPr>
        <w:t>r):</w:t>
      </w:r>
      <w:r>
        <w:rPr>
          <w:rFonts w:ascii="Calibri" w:hAnsi="Calibri"/>
        </w:rPr>
        <w:t xml:space="preserve"> </w:t>
      </w:r>
      <w:hyperlink r:id="rId9" w:history="1">
        <w:r w:rsidRPr="001F7EF5">
          <w:rPr>
            <w:rStyle w:val="Hyperlink"/>
            <w:rFonts w:ascii="Calibri" w:hAnsi="Calibri"/>
          </w:rPr>
          <w:t>SBM@allsaintsschool.croydon.sch.uk</w:t>
        </w:r>
      </w:hyperlink>
      <w:r>
        <w:rPr>
          <w:rFonts w:ascii="Calibri" w:hAnsi="Calibri"/>
        </w:rPr>
        <w:t xml:space="preserve"> on</w:t>
      </w:r>
      <w:r w:rsidR="00497C56">
        <w:rPr>
          <w:rFonts w:ascii="Calibri" w:hAnsi="Calibri"/>
        </w:rPr>
        <w:t xml:space="preserve"> </w:t>
      </w:r>
      <w:r w:rsidR="00497C56" w:rsidRPr="000D7368">
        <w:rPr>
          <w:rFonts w:ascii="Calibri" w:hAnsi="Calibri"/>
        </w:rPr>
        <w:t xml:space="preserve">020 </w:t>
      </w:r>
      <w:r w:rsidR="00E9319C">
        <w:rPr>
          <w:rFonts w:ascii="Calibri" w:hAnsi="Calibri"/>
        </w:rPr>
        <w:t xml:space="preserve">8771 </w:t>
      </w:r>
      <w:r>
        <w:rPr>
          <w:rFonts w:ascii="Calibri" w:hAnsi="Calibri"/>
        </w:rPr>
        <w:t>9</w:t>
      </w:r>
      <w:r w:rsidR="00E9319C">
        <w:rPr>
          <w:rFonts w:ascii="Calibri" w:hAnsi="Calibri"/>
        </w:rPr>
        <w:t>3</w:t>
      </w:r>
      <w:bookmarkStart w:id="0" w:name="_GoBack"/>
      <w:bookmarkEnd w:id="0"/>
      <w:r>
        <w:rPr>
          <w:rFonts w:ascii="Calibri" w:hAnsi="Calibri"/>
        </w:rPr>
        <w:t>88</w:t>
      </w:r>
      <w:r w:rsidR="00497C56">
        <w:rPr>
          <w:rFonts w:ascii="Calibri" w:hAnsi="Calibri"/>
        </w:rPr>
        <w:t xml:space="preserve">. </w:t>
      </w:r>
    </w:p>
    <w:p w:rsidR="00D46E84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 xml:space="preserve">Closing date for applications is </w:t>
      </w:r>
      <w:r w:rsidR="00204D49">
        <w:rPr>
          <w:rFonts w:ascii="Calibri" w:hAnsi="Calibri"/>
          <w:b/>
          <w:color w:val="000000"/>
        </w:rPr>
        <w:t>Monday 8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204D49">
        <w:rPr>
          <w:rFonts w:ascii="Calibri" w:hAnsi="Calibri"/>
          <w:b/>
          <w:color w:val="000000"/>
        </w:rPr>
        <w:t xml:space="preserve"> May </w:t>
      </w:r>
      <w:r w:rsidR="00885B91">
        <w:rPr>
          <w:rFonts w:ascii="Calibri" w:hAnsi="Calibri"/>
          <w:b/>
          <w:color w:val="000000"/>
        </w:rPr>
        <w:t>2017</w:t>
      </w:r>
      <w:r w:rsidR="00204D49">
        <w:rPr>
          <w:rFonts w:ascii="Calibri" w:hAnsi="Calibri"/>
          <w:b/>
          <w:color w:val="000000"/>
        </w:rPr>
        <w:t xml:space="preserve"> at 4pm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Please send applications to </w:t>
      </w:r>
      <w:r w:rsidR="00D46E84">
        <w:rPr>
          <w:rFonts w:ascii="Calibri" w:hAnsi="Calibri"/>
          <w:b/>
          <w:color w:val="000000"/>
        </w:rPr>
        <w:t>Zarah Persaud</w:t>
      </w:r>
      <w:r>
        <w:rPr>
          <w:rFonts w:ascii="Calibri" w:hAnsi="Calibri"/>
          <w:b/>
          <w:color w:val="000000"/>
        </w:rPr>
        <w:t xml:space="preserve"> vi</w:t>
      </w:r>
      <w:r w:rsidR="00277E35">
        <w:rPr>
          <w:rFonts w:ascii="Calibri" w:hAnsi="Calibri"/>
          <w:b/>
          <w:color w:val="000000"/>
        </w:rPr>
        <w:t>a email or post to the address</w:t>
      </w:r>
      <w:r>
        <w:rPr>
          <w:rFonts w:ascii="Calibri" w:hAnsi="Calibri"/>
          <w:b/>
          <w:color w:val="000000"/>
        </w:rPr>
        <w:t xml:space="preserve"> above </w:t>
      </w:r>
    </w:p>
    <w:p w:rsidR="00497C56" w:rsidRPr="000D7368" w:rsidRDefault="00432AA7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Shortlisting will be held on </w:t>
      </w:r>
      <w:r w:rsidR="00204D49">
        <w:rPr>
          <w:rFonts w:ascii="Calibri" w:hAnsi="Calibri"/>
          <w:b/>
          <w:color w:val="000000"/>
        </w:rPr>
        <w:t>Monday 8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204D49">
        <w:rPr>
          <w:rFonts w:ascii="Calibri" w:hAnsi="Calibri"/>
          <w:b/>
          <w:color w:val="000000"/>
        </w:rPr>
        <w:t xml:space="preserve"> May </w:t>
      </w:r>
      <w:r w:rsidR="00885B91">
        <w:rPr>
          <w:rFonts w:ascii="Calibri" w:hAnsi="Calibri"/>
          <w:b/>
          <w:color w:val="000000"/>
        </w:rPr>
        <w:t>2017</w:t>
      </w:r>
      <w:r>
        <w:rPr>
          <w:rFonts w:ascii="Calibri" w:hAnsi="Calibri"/>
          <w:b/>
          <w:color w:val="000000"/>
        </w:rPr>
        <w:t xml:space="preserve"> 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>Interviews will be on</w:t>
      </w:r>
      <w:r w:rsidR="00432AA7">
        <w:rPr>
          <w:rFonts w:ascii="Calibri" w:hAnsi="Calibri"/>
          <w:b/>
          <w:color w:val="000000"/>
        </w:rPr>
        <w:t xml:space="preserve"> </w:t>
      </w:r>
      <w:r w:rsidR="00204D49">
        <w:rPr>
          <w:rFonts w:ascii="Calibri" w:hAnsi="Calibri"/>
          <w:b/>
          <w:color w:val="000000"/>
        </w:rPr>
        <w:t>Tuesday 16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204D49">
        <w:rPr>
          <w:rFonts w:ascii="Calibri" w:hAnsi="Calibri"/>
          <w:b/>
          <w:color w:val="000000"/>
        </w:rPr>
        <w:t xml:space="preserve"> May</w:t>
      </w:r>
      <w:r w:rsidR="00E83806">
        <w:rPr>
          <w:rFonts w:ascii="Calibri" w:hAnsi="Calibri"/>
          <w:b/>
          <w:color w:val="000000"/>
        </w:rPr>
        <w:t xml:space="preserve"> </w:t>
      </w:r>
      <w:r w:rsidR="00885B91">
        <w:rPr>
          <w:rFonts w:ascii="Calibri" w:hAnsi="Calibri"/>
          <w:b/>
          <w:color w:val="000000"/>
        </w:rPr>
        <w:t>2017</w:t>
      </w: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D46E84" w:rsidP="00497C56">
      <w:pPr>
        <w:pStyle w:val="BodyText"/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</w:rPr>
        <w:t>School is committed to the safeguarding of children; all appointments are subject to a satisfactory enhanced DBS check.</w:t>
      </w:r>
    </w:p>
    <w:p w:rsidR="00497C56" w:rsidRPr="000D7368" w:rsidRDefault="00D46E84" w:rsidP="00497C56">
      <w:pPr>
        <w:jc w:val="center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  <w:szCs w:val="20"/>
        </w:rPr>
        <w:t>School is committed to the principle of equality of opportunity.</w:t>
      </w:r>
    </w:p>
    <w:sectPr w:rsidR="00497C56" w:rsidRPr="000D7368" w:rsidSect="008F6D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F7"/>
    <w:multiLevelType w:val="hybridMultilevel"/>
    <w:tmpl w:val="AD3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849"/>
    <w:multiLevelType w:val="hybridMultilevel"/>
    <w:tmpl w:val="7F381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25517"/>
    <w:multiLevelType w:val="hybridMultilevel"/>
    <w:tmpl w:val="255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03606"/>
    <w:multiLevelType w:val="hybridMultilevel"/>
    <w:tmpl w:val="AB1E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0B1"/>
    <w:multiLevelType w:val="hybridMultilevel"/>
    <w:tmpl w:val="2842E02C"/>
    <w:lvl w:ilvl="0" w:tplc="C52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11543"/>
    <w:multiLevelType w:val="hybridMultilevel"/>
    <w:tmpl w:val="1292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95B9F"/>
    <w:multiLevelType w:val="hybridMultilevel"/>
    <w:tmpl w:val="0E96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13485"/>
    <w:multiLevelType w:val="hybridMultilevel"/>
    <w:tmpl w:val="427C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515FE2"/>
    <w:multiLevelType w:val="hybridMultilevel"/>
    <w:tmpl w:val="7522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1"/>
    <w:rsid w:val="000122AC"/>
    <w:rsid w:val="000245B2"/>
    <w:rsid w:val="00050EB3"/>
    <w:rsid w:val="000E3E65"/>
    <w:rsid w:val="00116515"/>
    <w:rsid w:val="00144C70"/>
    <w:rsid w:val="00186B2A"/>
    <w:rsid w:val="001C499B"/>
    <w:rsid w:val="002000ED"/>
    <w:rsid w:val="00200FBC"/>
    <w:rsid w:val="00204D49"/>
    <w:rsid w:val="00214F2F"/>
    <w:rsid w:val="00215277"/>
    <w:rsid w:val="00223EFD"/>
    <w:rsid w:val="00277E35"/>
    <w:rsid w:val="002A2804"/>
    <w:rsid w:val="002A2A51"/>
    <w:rsid w:val="002A60FA"/>
    <w:rsid w:val="002E51FF"/>
    <w:rsid w:val="002E6B87"/>
    <w:rsid w:val="002F7133"/>
    <w:rsid w:val="00305257"/>
    <w:rsid w:val="00315F14"/>
    <w:rsid w:val="0032470A"/>
    <w:rsid w:val="003407FF"/>
    <w:rsid w:val="00343B8D"/>
    <w:rsid w:val="00360D14"/>
    <w:rsid w:val="00374E1F"/>
    <w:rsid w:val="003C28D5"/>
    <w:rsid w:val="003C350B"/>
    <w:rsid w:val="003E327A"/>
    <w:rsid w:val="004030A8"/>
    <w:rsid w:val="0040757C"/>
    <w:rsid w:val="00432AA7"/>
    <w:rsid w:val="00453D5A"/>
    <w:rsid w:val="004550D2"/>
    <w:rsid w:val="00463445"/>
    <w:rsid w:val="00464B72"/>
    <w:rsid w:val="00490E51"/>
    <w:rsid w:val="00497C56"/>
    <w:rsid w:val="004B29EB"/>
    <w:rsid w:val="004C667B"/>
    <w:rsid w:val="00566BF9"/>
    <w:rsid w:val="00572811"/>
    <w:rsid w:val="0059068F"/>
    <w:rsid w:val="005A261D"/>
    <w:rsid w:val="005A4046"/>
    <w:rsid w:val="005B7A86"/>
    <w:rsid w:val="005E166D"/>
    <w:rsid w:val="00613601"/>
    <w:rsid w:val="006162E1"/>
    <w:rsid w:val="006641C2"/>
    <w:rsid w:val="006762CB"/>
    <w:rsid w:val="00680A34"/>
    <w:rsid w:val="006C43D7"/>
    <w:rsid w:val="006D249F"/>
    <w:rsid w:val="006D32F9"/>
    <w:rsid w:val="006F6A3A"/>
    <w:rsid w:val="007156FE"/>
    <w:rsid w:val="00723EB9"/>
    <w:rsid w:val="00792090"/>
    <w:rsid w:val="007A0A53"/>
    <w:rsid w:val="007B0830"/>
    <w:rsid w:val="007B1A0F"/>
    <w:rsid w:val="007C6D8F"/>
    <w:rsid w:val="007F1388"/>
    <w:rsid w:val="008078DE"/>
    <w:rsid w:val="00815816"/>
    <w:rsid w:val="00822515"/>
    <w:rsid w:val="008331EE"/>
    <w:rsid w:val="0084301D"/>
    <w:rsid w:val="00844530"/>
    <w:rsid w:val="008675BD"/>
    <w:rsid w:val="00885B91"/>
    <w:rsid w:val="008E5049"/>
    <w:rsid w:val="008F6D26"/>
    <w:rsid w:val="009063CE"/>
    <w:rsid w:val="009209DB"/>
    <w:rsid w:val="00932906"/>
    <w:rsid w:val="009500B2"/>
    <w:rsid w:val="009A4D0B"/>
    <w:rsid w:val="009F6466"/>
    <w:rsid w:val="00A119DB"/>
    <w:rsid w:val="00A215E8"/>
    <w:rsid w:val="00A331ED"/>
    <w:rsid w:val="00A3380B"/>
    <w:rsid w:val="00A9473D"/>
    <w:rsid w:val="00A96BB5"/>
    <w:rsid w:val="00AA5DFA"/>
    <w:rsid w:val="00AB5181"/>
    <w:rsid w:val="00B0257D"/>
    <w:rsid w:val="00B15046"/>
    <w:rsid w:val="00B2448E"/>
    <w:rsid w:val="00B40AC9"/>
    <w:rsid w:val="00B542D9"/>
    <w:rsid w:val="00B72157"/>
    <w:rsid w:val="00B75C0B"/>
    <w:rsid w:val="00B9414E"/>
    <w:rsid w:val="00BA505C"/>
    <w:rsid w:val="00BE6744"/>
    <w:rsid w:val="00C250EF"/>
    <w:rsid w:val="00C356E1"/>
    <w:rsid w:val="00C4440D"/>
    <w:rsid w:val="00C635C3"/>
    <w:rsid w:val="00C70082"/>
    <w:rsid w:val="00CC67DF"/>
    <w:rsid w:val="00CD436C"/>
    <w:rsid w:val="00D44E48"/>
    <w:rsid w:val="00D46E84"/>
    <w:rsid w:val="00D531F7"/>
    <w:rsid w:val="00D61940"/>
    <w:rsid w:val="00D662A5"/>
    <w:rsid w:val="00D939C5"/>
    <w:rsid w:val="00D960E9"/>
    <w:rsid w:val="00DA7F5D"/>
    <w:rsid w:val="00DC0C2D"/>
    <w:rsid w:val="00DE3CA9"/>
    <w:rsid w:val="00DF3EBE"/>
    <w:rsid w:val="00E475C0"/>
    <w:rsid w:val="00E67F43"/>
    <w:rsid w:val="00E83806"/>
    <w:rsid w:val="00E8655C"/>
    <w:rsid w:val="00E9319C"/>
    <w:rsid w:val="00EA65EA"/>
    <w:rsid w:val="00EC33BC"/>
    <w:rsid w:val="00EF1150"/>
    <w:rsid w:val="00F06BF1"/>
    <w:rsid w:val="00F1107B"/>
    <w:rsid w:val="00F30719"/>
    <w:rsid w:val="00F322A1"/>
    <w:rsid w:val="00F35B9A"/>
    <w:rsid w:val="00F5202D"/>
    <w:rsid w:val="00F52CAA"/>
    <w:rsid w:val="00F655F1"/>
    <w:rsid w:val="00F77DBA"/>
    <w:rsid w:val="00F851A5"/>
    <w:rsid w:val="00F926DD"/>
    <w:rsid w:val="00FB77C1"/>
    <w:rsid w:val="00FB7839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admin@allsaintsschool.croyd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lsaintsschool.croydon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M@allsaintsschool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1073D5DF</Template>
  <TotalTime>0</TotalTime>
  <Pages>1</Pages>
  <Words>403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ELLIOTT</dc:creator>
  <cp:lastModifiedBy>Zarah Persaud</cp:lastModifiedBy>
  <cp:revision>3</cp:revision>
  <cp:lastPrinted>2017-02-08T10:43:00Z</cp:lastPrinted>
  <dcterms:created xsi:type="dcterms:W3CDTF">2017-04-24T13:49:00Z</dcterms:created>
  <dcterms:modified xsi:type="dcterms:W3CDTF">2017-04-25T12:57:00Z</dcterms:modified>
</cp:coreProperties>
</file>