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3DAA8" w14:textId="5F7B0B4B" w:rsidR="009003CB" w:rsidRPr="009003CB" w:rsidRDefault="009003CB" w:rsidP="6097F876">
      <w:pPr>
        <w:jc w:val="center"/>
        <w:rPr>
          <w:rFonts w:asciiTheme="minorHAnsi" w:eastAsiaTheme="minorEastAsia" w:hAnsiTheme="minorHAnsi" w:cstheme="minorBidi"/>
          <w:b/>
          <w:bCs/>
          <w:lang w:val="en-GB"/>
        </w:rPr>
      </w:pPr>
      <w:bookmarkStart w:id="0" w:name="_GoBack"/>
      <w:bookmarkEnd w:id="0"/>
      <w:r w:rsidRPr="009003CB">
        <w:rPr>
          <w:rFonts w:asciiTheme="minorHAnsi" w:hAnsiTheme="minorHAnsi"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44FEF22" wp14:editId="4FEEBA96">
            <wp:simplePos x="0" y="0"/>
            <wp:positionH relativeFrom="column">
              <wp:posOffset>-442595</wp:posOffset>
            </wp:positionH>
            <wp:positionV relativeFrom="page">
              <wp:posOffset>227965</wp:posOffset>
            </wp:positionV>
            <wp:extent cx="1143000" cy="1143000"/>
            <wp:effectExtent l="0" t="0" r="0" b="0"/>
            <wp:wrapSquare wrapText="bothSides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6097F876">
        <w:rPr>
          <w:rFonts w:asciiTheme="minorHAnsi" w:eastAsiaTheme="minorEastAsia" w:hAnsiTheme="minorHAnsi" w:cstheme="minorBidi"/>
          <w:b/>
          <w:bCs/>
          <w:lang w:val="en-GB"/>
        </w:rPr>
        <w:t xml:space="preserve">Committee Membership </w:t>
      </w:r>
      <w:r w:rsidRPr="004271C3">
        <w:rPr>
          <w:rFonts w:asciiTheme="minorHAnsi" w:eastAsiaTheme="minorEastAsia" w:hAnsiTheme="minorHAnsi" w:cstheme="minorBidi"/>
          <w:b/>
          <w:bCs/>
          <w:lang w:val="en-GB"/>
        </w:rPr>
        <w:t>201</w:t>
      </w:r>
      <w:r w:rsidR="004271C3" w:rsidRPr="004271C3">
        <w:rPr>
          <w:rFonts w:asciiTheme="minorHAnsi" w:eastAsiaTheme="minorEastAsia" w:hAnsiTheme="minorHAnsi" w:cstheme="minorBidi"/>
          <w:b/>
          <w:bCs/>
          <w:lang w:val="en-GB"/>
        </w:rPr>
        <w:t>7-18</w:t>
      </w:r>
    </w:p>
    <w:p w14:paraId="56C8B3B6" w14:textId="1F3E69D9" w:rsidR="00572FA7" w:rsidRDefault="004271C3" w:rsidP="00572FA7">
      <w:pPr>
        <w:pStyle w:val="Footer"/>
        <w:jc w:val="center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Approved by Governing Board 10 October 2017</w:t>
      </w:r>
    </w:p>
    <w:p w14:paraId="66EE67F0" w14:textId="77777777" w:rsidR="00C23E9E" w:rsidRDefault="00C23E9E" w:rsidP="00572FA7">
      <w:pPr>
        <w:pStyle w:val="Footer"/>
        <w:jc w:val="center"/>
        <w:rPr>
          <w:rFonts w:asciiTheme="minorHAnsi" w:eastAsiaTheme="minorEastAsia" w:hAnsiTheme="minorHAnsi" w:cstheme="minorBidi"/>
          <w:b/>
          <w:bCs/>
        </w:rPr>
      </w:pPr>
    </w:p>
    <w:p w14:paraId="63163F79" w14:textId="4FF0AE40" w:rsidR="00C23E9E" w:rsidRDefault="00C23E9E" w:rsidP="00572FA7">
      <w:pPr>
        <w:pStyle w:val="Footer"/>
        <w:jc w:val="center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 xml:space="preserve">Chair of Governors: </w:t>
      </w:r>
      <w:r w:rsidR="004271C3">
        <w:rPr>
          <w:rFonts w:asciiTheme="minorHAnsi" w:eastAsiaTheme="minorEastAsia" w:hAnsiTheme="minorHAnsi" w:cstheme="minorBidi"/>
          <w:bCs/>
        </w:rPr>
        <w:t>Arthur Willi</w:t>
      </w:r>
      <w:r w:rsidRPr="00C23E9E">
        <w:rPr>
          <w:rFonts w:asciiTheme="minorHAnsi" w:eastAsiaTheme="minorEastAsia" w:hAnsiTheme="minorHAnsi" w:cstheme="minorBidi"/>
          <w:bCs/>
        </w:rPr>
        <w:t>ams</w:t>
      </w:r>
    </w:p>
    <w:p w14:paraId="678DE444" w14:textId="769A5571" w:rsidR="00C23E9E" w:rsidRPr="00572FA7" w:rsidRDefault="00C23E9E" w:rsidP="00572FA7">
      <w:pPr>
        <w:pStyle w:val="Footer"/>
        <w:jc w:val="center"/>
        <w:rPr>
          <w:rFonts w:asciiTheme="minorHAnsi" w:eastAsiaTheme="minorEastAsia" w:hAnsiTheme="minorHAnsi" w:cstheme="minorBidi"/>
          <w:bCs/>
          <w:color w:val="FF0000"/>
        </w:rPr>
      </w:pPr>
      <w:r>
        <w:rPr>
          <w:rFonts w:asciiTheme="minorHAnsi" w:eastAsiaTheme="minorEastAsia" w:hAnsiTheme="minorHAnsi" w:cstheme="minorBidi"/>
          <w:b/>
          <w:bCs/>
        </w:rPr>
        <w:t xml:space="preserve">Vice Chair of Governors: </w:t>
      </w:r>
      <w:r w:rsidRPr="00C23E9E">
        <w:rPr>
          <w:rFonts w:asciiTheme="minorHAnsi" w:eastAsiaTheme="minorEastAsia" w:hAnsiTheme="minorHAnsi" w:cstheme="minorBidi"/>
          <w:bCs/>
        </w:rPr>
        <w:t>Jesse Nderitu</w:t>
      </w:r>
    </w:p>
    <w:tbl>
      <w:tblPr>
        <w:tblStyle w:val="TableGrid"/>
        <w:tblW w:w="0" w:type="auto"/>
        <w:tblInd w:w="-459" w:type="dxa"/>
        <w:tblLook w:val="01E0" w:firstRow="1" w:lastRow="1" w:firstColumn="1" w:lastColumn="1" w:noHBand="0" w:noVBand="0"/>
      </w:tblPr>
      <w:tblGrid>
        <w:gridCol w:w="3416"/>
        <w:gridCol w:w="3240"/>
        <w:gridCol w:w="3539"/>
      </w:tblGrid>
      <w:tr w:rsidR="004271C3" w:rsidRPr="00BD0B8B" w14:paraId="5D6FCDC8" w14:textId="77777777" w:rsidTr="004271C3">
        <w:tc>
          <w:tcPr>
            <w:tcW w:w="3416" w:type="dxa"/>
            <w:shd w:val="clear" w:color="auto" w:fill="002060"/>
          </w:tcPr>
          <w:p w14:paraId="2214C200" w14:textId="77777777" w:rsidR="003019FC" w:rsidRPr="00BD0B8B" w:rsidRDefault="6097F876" w:rsidP="6097F876">
            <w:pPr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Resources Committee</w:t>
            </w:r>
          </w:p>
        </w:tc>
        <w:tc>
          <w:tcPr>
            <w:tcW w:w="3240" w:type="dxa"/>
            <w:shd w:val="clear" w:color="auto" w:fill="002060"/>
          </w:tcPr>
          <w:p w14:paraId="11634096" w14:textId="77777777" w:rsidR="003019FC" w:rsidRPr="00BD0B8B" w:rsidRDefault="6097F876" w:rsidP="6097F876">
            <w:pPr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Teaching &amp; Learning Committee</w:t>
            </w:r>
          </w:p>
        </w:tc>
        <w:tc>
          <w:tcPr>
            <w:tcW w:w="3539" w:type="dxa"/>
            <w:shd w:val="clear" w:color="auto" w:fill="002060"/>
          </w:tcPr>
          <w:p w14:paraId="27B17204" w14:textId="77777777" w:rsidR="003019FC" w:rsidRPr="00BD0B8B" w:rsidRDefault="6097F876" w:rsidP="6097F876">
            <w:pPr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Pupils, Parents, Church and Community Committee</w:t>
            </w:r>
          </w:p>
        </w:tc>
      </w:tr>
      <w:tr w:rsidR="004271C3" w:rsidRPr="00BD0B8B" w14:paraId="21CC5960" w14:textId="77777777" w:rsidTr="004271C3">
        <w:tc>
          <w:tcPr>
            <w:tcW w:w="3416" w:type="dxa"/>
          </w:tcPr>
          <w:p w14:paraId="468A615F" w14:textId="77777777" w:rsidR="004271C3" w:rsidRPr="00BD0B8B" w:rsidRDefault="004271C3" w:rsidP="004271C3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Shelisha Bent</w:t>
            </w:r>
          </w:p>
          <w:p w14:paraId="45C66422" w14:textId="77777777" w:rsidR="004271C3" w:rsidRPr="00BD0B8B" w:rsidRDefault="004271C3" w:rsidP="004271C3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Chris Chikwendu</w:t>
            </w:r>
          </w:p>
          <w:p w14:paraId="66FC5865" w14:textId="77777777" w:rsidR="004271C3" w:rsidRPr="00BE7E3D" w:rsidRDefault="004271C3" w:rsidP="004271C3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Josephine Copeland</w:t>
            </w:r>
          </w:p>
          <w:p w14:paraId="79D8180B" w14:textId="77777777" w:rsidR="004271C3" w:rsidRPr="004271C3" w:rsidRDefault="004271C3" w:rsidP="004271C3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 xml:space="preserve">Jesse Nderitu - </w:t>
            </w:r>
            <w:r w:rsidRPr="6097F876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Chair</w:t>
            </w:r>
          </w:p>
          <w:p w14:paraId="721F59C6" w14:textId="77777777" w:rsidR="004271C3" w:rsidRDefault="004271C3" w:rsidP="004271C3">
            <w:pPr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Stephen Sin</w:t>
            </w:r>
          </w:p>
          <w:p w14:paraId="37C403D5" w14:textId="77777777" w:rsidR="004271C3" w:rsidRPr="00BD0B8B" w:rsidRDefault="004271C3" w:rsidP="004271C3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Arthur Williams</w:t>
            </w:r>
          </w:p>
          <w:p w14:paraId="75D3C271" w14:textId="77777777" w:rsidR="004271C3" w:rsidRDefault="004271C3" w:rsidP="004271C3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Jonas Wontumi</w:t>
            </w:r>
          </w:p>
          <w:p w14:paraId="5EDC117C" w14:textId="77777777" w:rsidR="004271C3" w:rsidRPr="6097F876" w:rsidRDefault="004271C3" w:rsidP="6097F876">
            <w:pPr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</w:p>
        </w:tc>
        <w:tc>
          <w:tcPr>
            <w:tcW w:w="3240" w:type="dxa"/>
          </w:tcPr>
          <w:p w14:paraId="0DC8517D" w14:textId="77777777" w:rsidR="004271C3" w:rsidRPr="00BD0B8B" w:rsidRDefault="004271C3" w:rsidP="004271C3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097F87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Shelisha Bent - </w:t>
            </w:r>
            <w:r w:rsidRPr="6097F87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Chair</w:t>
            </w:r>
          </w:p>
          <w:p w14:paraId="58EAE1F4" w14:textId="77777777" w:rsidR="004271C3" w:rsidRPr="004271C3" w:rsidRDefault="004271C3" w:rsidP="004271C3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097F876">
              <w:rPr>
                <w:rFonts w:asciiTheme="minorHAnsi" w:eastAsiaTheme="minorEastAsia" w:hAnsiTheme="minorHAnsi" w:cstheme="minorBidi"/>
                <w:color w:val="000000" w:themeColor="text1"/>
              </w:rPr>
              <w:t>Josephine Copeland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or</w:t>
            </w:r>
          </w:p>
          <w:p w14:paraId="45EB3AA9" w14:textId="77777777" w:rsidR="004271C3" w:rsidRPr="00CD2ADE" w:rsidRDefault="004271C3" w:rsidP="004271C3">
            <w:pPr>
              <w:rPr>
                <w:rFonts w:asciiTheme="minorHAnsi" w:eastAsiaTheme="minorEastAsia" w:hAnsiTheme="minorHAnsi" w:cstheme="minorBidi"/>
              </w:rPr>
            </w:pPr>
            <w:r w:rsidRPr="00CD2ADE">
              <w:rPr>
                <w:rFonts w:asciiTheme="minorHAnsi" w:eastAsiaTheme="minorEastAsia" w:hAnsiTheme="minorHAnsi" w:cstheme="minorBidi"/>
                <w:iCs/>
              </w:rPr>
              <w:t>Diane George</w:t>
            </w:r>
          </w:p>
          <w:p w14:paraId="6C364A3F" w14:textId="77777777" w:rsidR="004271C3" w:rsidRDefault="004271C3" w:rsidP="004271C3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097F876">
              <w:rPr>
                <w:rFonts w:asciiTheme="minorHAnsi" w:eastAsiaTheme="minorEastAsia" w:hAnsiTheme="minorHAnsi" w:cstheme="minorBidi"/>
                <w:color w:val="000000" w:themeColor="text1"/>
              </w:rPr>
              <w:t>Hilary Grainger</w:t>
            </w:r>
          </w:p>
          <w:p w14:paraId="79CB3F74" w14:textId="77777777" w:rsidR="004271C3" w:rsidRPr="00BD0B8B" w:rsidRDefault="004271C3" w:rsidP="004271C3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097F876">
              <w:rPr>
                <w:rFonts w:asciiTheme="minorHAnsi" w:eastAsiaTheme="minorEastAsia" w:hAnsiTheme="minorHAnsi" w:cstheme="minorBidi"/>
                <w:color w:val="000000" w:themeColor="text1"/>
              </w:rPr>
              <w:t>Chris Kent</w:t>
            </w:r>
          </w:p>
          <w:p w14:paraId="054E4CFD" w14:textId="77777777" w:rsidR="004271C3" w:rsidRPr="004271C3" w:rsidRDefault="004271C3" w:rsidP="004271C3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097F876">
              <w:rPr>
                <w:rFonts w:asciiTheme="minorHAnsi" w:eastAsiaTheme="minorEastAsia" w:hAnsiTheme="minorHAnsi" w:cstheme="minorBidi"/>
                <w:color w:val="000000" w:themeColor="text1"/>
              </w:rPr>
              <w:t>Aaron Porter</w:t>
            </w:r>
          </w:p>
          <w:p w14:paraId="27EC4587" w14:textId="77777777" w:rsidR="004271C3" w:rsidRDefault="004271C3" w:rsidP="004271C3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097F876">
              <w:rPr>
                <w:rFonts w:asciiTheme="minorHAnsi" w:eastAsiaTheme="minorEastAsia" w:hAnsiTheme="minorHAnsi" w:cstheme="minorBidi"/>
                <w:color w:val="000000" w:themeColor="text1"/>
              </w:rPr>
              <w:t>Jennifer Soaga</w:t>
            </w:r>
          </w:p>
          <w:p w14:paraId="3B97A28E" w14:textId="2E3407B0" w:rsidR="004271C3" w:rsidRPr="6097F876" w:rsidRDefault="004271C3" w:rsidP="004271C3">
            <w:pPr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color w:val="000000" w:themeColor="text1"/>
              </w:rPr>
              <w:t>Arthur Williams</w:t>
            </w:r>
          </w:p>
        </w:tc>
        <w:tc>
          <w:tcPr>
            <w:tcW w:w="3539" w:type="dxa"/>
          </w:tcPr>
          <w:p w14:paraId="3D2A07AA" w14:textId="77777777" w:rsidR="004271C3" w:rsidRPr="00BD0B8B" w:rsidRDefault="004271C3" w:rsidP="004271C3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Shelisha Bent</w:t>
            </w:r>
          </w:p>
          <w:p w14:paraId="1074DE9A" w14:textId="77777777" w:rsidR="004271C3" w:rsidRDefault="004271C3" w:rsidP="004271C3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Josephine Copeland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 xml:space="preserve"> or </w:t>
            </w:r>
          </w:p>
          <w:p w14:paraId="6E8C6540" w14:textId="77777777" w:rsidR="004271C3" w:rsidRDefault="004271C3" w:rsidP="004271C3">
            <w:pPr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Diane George</w:t>
            </w:r>
          </w:p>
          <w:p w14:paraId="1B154801" w14:textId="77777777" w:rsidR="004271C3" w:rsidRPr="00BD0B8B" w:rsidRDefault="004271C3" w:rsidP="004271C3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Chris Kent</w:t>
            </w:r>
          </w:p>
          <w:p w14:paraId="1A781CAA" w14:textId="77777777" w:rsidR="004271C3" w:rsidRPr="00BD0B8B" w:rsidRDefault="004271C3" w:rsidP="004271C3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Father Leonard Marsh</w:t>
            </w:r>
          </w:p>
          <w:p w14:paraId="0CF0787B" w14:textId="77777777" w:rsidR="004271C3" w:rsidRPr="004271C3" w:rsidRDefault="004271C3" w:rsidP="004271C3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 xml:space="preserve">Aaron Porter - </w:t>
            </w:r>
            <w:r w:rsidRPr="6097F876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Chai</w:t>
            </w:r>
            <w:r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r</w:t>
            </w:r>
          </w:p>
          <w:p w14:paraId="004ACE8B" w14:textId="77777777" w:rsidR="004271C3" w:rsidRDefault="004271C3" w:rsidP="004271C3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Jennifer Soaga</w:t>
            </w:r>
          </w:p>
          <w:p w14:paraId="4343F9A0" w14:textId="50E26564" w:rsidR="004271C3" w:rsidRPr="6097F876" w:rsidRDefault="004271C3" w:rsidP="004271C3">
            <w:pPr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Arthur Williams</w:t>
            </w:r>
          </w:p>
        </w:tc>
      </w:tr>
      <w:tr w:rsidR="004271C3" w:rsidRPr="00BD0B8B" w14:paraId="6E111AB4" w14:textId="77777777" w:rsidTr="004271C3">
        <w:tc>
          <w:tcPr>
            <w:tcW w:w="3416" w:type="dxa"/>
            <w:shd w:val="clear" w:color="auto" w:fill="002060"/>
          </w:tcPr>
          <w:p w14:paraId="67863618" w14:textId="77777777" w:rsidR="007C3E23" w:rsidRPr="00BD0B8B" w:rsidRDefault="6097F876" w:rsidP="6097F876">
            <w:pPr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Admissions Committee</w:t>
            </w:r>
          </w:p>
        </w:tc>
        <w:tc>
          <w:tcPr>
            <w:tcW w:w="3240" w:type="dxa"/>
            <w:shd w:val="clear" w:color="auto" w:fill="002060"/>
          </w:tcPr>
          <w:p w14:paraId="22D623E4" w14:textId="77777777" w:rsidR="007C3E23" w:rsidRPr="00BD0B8B" w:rsidRDefault="6097F876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Pupil Discipline Committee</w:t>
            </w:r>
          </w:p>
        </w:tc>
        <w:tc>
          <w:tcPr>
            <w:tcW w:w="3539" w:type="dxa"/>
            <w:shd w:val="clear" w:color="auto" w:fill="002060"/>
          </w:tcPr>
          <w:p w14:paraId="0C2BAE42" w14:textId="77777777" w:rsidR="007C3E23" w:rsidRDefault="6097F876" w:rsidP="6097F876">
            <w:pPr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Staff Discipline Committee</w:t>
            </w:r>
          </w:p>
          <w:p w14:paraId="02C8D7F2" w14:textId="77777777" w:rsidR="00E152A3" w:rsidRPr="00BD0B8B" w:rsidRDefault="6097F876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Three members required</w:t>
            </w:r>
          </w:p>
        </w:tc>
      </w:tr>
      <w:tr w:rsidR="004271C3" w:rsidRPr="00BD0B8B" w14:paraId="78C5B7AA" w14:textId="77777777" w:rsidTr="004271C3">
        <w:tc>
          <w:tcPr>
            <w:tcW w:w="3416" w:type="dxa"/>
          </w:tcPr>
          <w:p w14:paraId="7768B7CC" w14:textId="73217CB3" w:rsidR="007C3E23" w:rsidRDefault="004271C3" w:rsidP="008F078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Father Leonard Marsh</w:t>
            </w:r>
          </w:p>
          <w:p w14:paraId="07DAE21F" w14:textId="77777777" w:rsidR="004271C3" w:rsidRDefault="004271C3" w:rsidP="008F078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Jesse Nderitu</w:t>
            </w:r>
          </w:p>
          <w:p w14:paraId="213A69A6" w14:textId="78F0888D" w:rsidR="004271C3" w:rsidRPr="00BD0B8B" w:rsidRDefault="004271C3" w:rsidP="008F078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Arthur Williams</w:t>
            </w:r>
          </w:p>
        </w:tc>
        <w:tc>
          <w:tcPr>
            <w:tcW w:w="3240" w:type="dxa"/>
          </w:tcPr>
          <w:p w14:paraId="58F3D241" w14:textId="77777777" w:rsidR="009003CB" w:rsidRPr="00BD0B8B" w:rsidRDefault="6097F876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Shelisha Bent</w:t>
            </w:r>
          </w:p>
          <w:p w14:paraId="47EA789D" w14:textId="3EB37B1D" w:rsidR="004271C3" w:rsidRDefault="004271C3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Hilary Grainger</w:t>
            </w:r>
          </w:p>
          <w:p w14:paraId="5758ECBB" w14:textId="1D790CBD" w:rsidR="007C3E23" w:rsidRPr="004271C3" w:rsidRDefault="6097F876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Jesse Nderitu</w:t>
            </w:r>
          </w:p>
        </w:tc>
        <w:tc>
          <w:tcPr>
            <w:tcW w:w="3539" w:type="dxa"/>
          </w:tcPr>
          <w:p w14:paraId="097E9C73" w14:textId="77777777" w:rsidR="00E025E7" w:rsidRPr="00BD0B8B" w:rsidRDefault="6097F876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Shelisha Bent</w:t>
            </w:r>
          </w:p>
          <w:p w14:paraId="5944AB70" w14:textId="77777777" w:rsidR="009003CB" w:rsidRPr="00BD0B8B" w:rsidRDefault="6097F876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Chris Chikwendu</w:t>
            </w:r>
          </w:p>
          <w:p w14:paraId="0686E4F9" w14:textId="77777777" w:rsidR="004271C3" w:rsidRDefault="004271C3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Patrick Flack</w:t>
            </w:r>
          </w:p>
          <w:p w14:paraId="3A71C25A" w14:textId="77777777" w:rsidR="009003CB" w:rsidRPr="00BD0B8B" w:rsidRDefault="6097F876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Father Leonard Marsh</w:t>
            </w:r>
          </w:p>
          <w:p w14:paraId="3939C84B" w14:textId="77777777" w:rsidR="007C3E23" w:rsidRPr="00BD0B8B" w:rsidRDefault="6097F876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Jesse Nderitu</w:t>
            </w:r>
          </w:p>
        </w:tc>
      </w:tr>
      <w:tr w:rsidR="004271C3" w:rsidRPr="00BD0B8B" w14:paraId="602AA56D" w14:textId="77777777" w:rsidTr="004271C3">
        <w:tc>
          <w:tcPr>
            <w:tcW w:w="3416" w:type="dxa"/>
            <w:shd w:val="clear" w:color="auto" w:fill="002060"/>
          </w:tcPr>
          <w:p w14:paraId="5423ED77" w14:textId="000AEB58" w:rsidR="00793203" w:rsidRPr="00BD0B8B" w:rsidRDefault="6097F876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Headteacher’s Performance Management Committee</w:t>
            </w:r>
          </w:p>
        </w:tc>
        <w:tc>
          <w:tcPr>
            <w:tcW w:w="3240" w:type="dxa"/>
            <w:shd w:val="clear" w:color="auto" w:fill="002060"/>
          </w:tcPr>
          <w:p w14:paraId="0159E00D" w14:textId="77777777" w:rsidR="00793203" w:rsidRDefault="6097F876" w:rsidP="6097F876">
            <w:pPr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Pay Committee</w:t>
            </w:r>
          </w:p>
          <w:p w14:paraId="6FF502D3" w14:textId="77777777" w:rsidR="00E152A3" w:rsidRPr="00C81F66" w:rsidRDefault="6097F876" w:rsidP="6097F876">
            <w:pPr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Three members required</w:t>
            </w:r>
          </w:p>
        </w:tc>
        <w:tc>
          <w:tcPr>
            <w:tcW w:w="3539" w:type="dxa"/>
            <w:shd w:val="clear" w:color="auto" w:fill="002060"/>
          </w:tcPr>
          <w:p w14:paraId="257A4A06" w14:textId="77777777" w:rsidR="00793203" w:rsidRDefault="6097F876" w:rsidP="6097F876">
            <w:pPr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Pay Review Committee</w:t>
            </w:r>
          </w:p>
          <w:p w14:paraId="5F768073" w14:textId="77777777" w:rsidR="00E152A3" w:rsidRPr="00C81F66" w:rsidRDefault="6097F876" w:rsidP="6097F876">
            <w:pPr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Three members required</w:t>
            </w:r>
          </w:p>
        </w:tc>
      </w:tr>
      <w:tr w:rsidR="004271C3" w:rsidRPr="00BD0B8B" w14:paraId="57B019C9" w14:textId="77777777" w:rsidTr="004271C3">
        <w:trPr>
          <w:trHeight w:val="1192"/>
        </w:trPr>
        <w:tc>
          <w:tcPr>
            <w:tcW w:w="3416" w:type="dxa"/>
          </w:tcPr>
          <w:p w14:paraId="5F1924C8" w14:textId="7DBEBB7D" w:rsidR="009003CB" w:rsidRPr="00CD2ADE" w:rsidRDefault="00CD2ADE" w:rsidP="6097F876">
            <w:pPr>
              <w:rPr>
                <w:rFonts w:asciiTheme="minorHAnsi" w:eastAsiaTheme="minorEastAsia" w:hAnsiTheme="minorHAnsi" w:cstheme="minorBidi"/>
                <w:color w:val="FF0000"/>
                <w:lang w:val="en-GB"/>
              </w:rPr>
            </w:pPr>
            <w:r w:rsidRPr="00CD2ADE">
              <w:rPr>
                <w:rFonts w:asciiTheme="minorHAnsi" w:eastAsiaTheme="minorEastAsia" w:hAnsiTheme="minorHAnsi" w:cstheme="minorBidi"/>
                <w:color w:val="FF0000"/>
                <w:lang w:val="en-GB"/>
              </w:rPr>
              <w:t>External Adviser</w:t>
            </w:r>
          </w:p>
          <w:p w14:paraId="3DF33C00" w14:textId="77777777" w:rsidR="004271C3" w:rsidRDefault="004271C3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Shelisha Bent</w:t>
            </w:r>
          </w:p>
          <w:p w14:paraId="53485D6C" w14:textId="77777777" w:rsidR="004271C3" w:rsidRDefault="004271C3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Hilary Grainger</w:t>
            </w:r>
          </w:p>
          <w:p w14:paraId="62A4F2DB" w14:textId="77777777" w:rsidR="00E025E7" w:rsidRPr="00BD0B8B" w:rsidRDefault="6097F876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Jesse Nderitu</w:t>
            </w:r>
          </w:p>
          <w:p w14:paraId="76F05A22" w14:textId="77777777" w:rsidR="004271C3" w:rsidRDefault="004271C3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Father Leonard Marsh</w:t>
            </w:r>
          </w:p>
          <w:p w14:paraId="6D05B278" w14:textId="1FE6739F" w:rsidR="00572FA7" w:rsidRPr="00BD0B8B" w:rsidRDefault="6097F876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Arthur Williams</w:t>
            </w:r>
          </w:p>
        </w:tc>
        <w:tc>
          <w:tcPr>
            <w:tcW w:w="3240" w:type="dxa"/>
          </w:tcPr>
          <w:p w14:paraId="0E9C898D" w14:textId="77777777" w:rsidR="00C81F66" w:rsidRDefault="6097F876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Chris Chikwendu</w:t>
            </w:r>
          </w:p>
          <w:p w14:paraId="2655A5B0" w14:textId="77777777" w:rsidR="00793203" w:rsidRDefault="6097F876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Aaron Porter</w:t>
            </w:r>
          </w:p>
          <w:p w14:paraId="3EC22502" w14:textId="77777777" w:rsidR="00C81F66" w:rsidRDefault="6097F876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Jonas Wontumi</w:t>
            </w:r>
          </w:p>
          <w:p w14:paraId="39128FEC" w14:textId="560933CB" w:rsidR="00572FA7" w:rsidRPr="00BD0B8B" w:rsidRDefault="6097F876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Arthur Williams</w:t>
            </w:r>
          </w:p>
        </w:tc>
        <w:tc>
          <w:tcPr>
            <w:tcW w:w="3539" w:type="dxa"/>
          </w:tcPr>
          <w:p w14:paraId="1828348B" w14:textId="77777777" w:rsidR="00C81F66" w:rsidRDefault="6097F876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Shelisha Bent</w:t>
            </w:r>
          </w:p>
          <w:p w14:paraId="597469DF" w14:textId="77777777" w:rsidR="00793203" w:rsidRDefault="6097F876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Hilary Grainger</w:t>
            </w:r>
          </w:p>
          <w:p w14:paraId="0746C4EF" w14:textId="77777777" w:rsidR="004271C3" w:rsidRDefault="6097F876" w:rsidP="004271C3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Jesse Nderitu</w:t>
            </w:r>
          </w:p>
          <w:p w14:paraId="5EC84856" w14:textId="77777777" w:rsidR="004271C3" w:rsidRDefault="004271C3" w:rsidP="004271C3">
            <w:pPr>
              <w:rPr>
                <w:rFonts w:asciiTheme="minorHAnsi" w:eastAsiaTheme="minorEastAsia" w:hAnsiTheme="minorHAnsi" w:cstheme="minorBidi"/>
                <w:lang w:val="en-GB"/>
              </w:rPr>
            </w:pPr>
          </w:p>
          <w:p w14:paraId="32F6E107" w14:textId="448BEBD3" w:rsidR="004271C3" w:rsidRDefault="004271C3" w:rsidP="004271C3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6097F876">
              <w:rPr>
                <w:rFonts w:asciiTheme="minorHAnsi" w:eastAsiaTheme="minorEastAsia" w:hAnsiTheme="minorHAnsi" w:cstheme="minorBidi"/>
                <w:lang w:val="en-GB"/>
              </w:rPr>
              <w:t>Father Leonard Marsh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 xml:space="preserve"> (Appeals)</w:t>
            </w:r>
          </w:p>
          <w:p w14:paraId="62079370" w14:textId="77777777" w:rsidR="00C81F66" w:rsidRPr="00BD0B8B" w:rsidRDefault="00C81F66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</w:p>
        </w:tc>
      </w:tr>
    </w:tbl>
    <w:p w14:paraId="5E7D7524" w14:textId="5B7529AA" w:rsidR="00C71F82" w:rsidRPr="004271C3" w:rsidRDefault="6097F876" w:rsidP="00C23E9E">
      <w:pPr>
        <w:jc w:val="center"/>
        <w:rPr>
          <w:rFonts w:asciiTheme="minorHAnsi" w:eastAsiaTheme="minorEastAsia" w:hAnsiTheme="minorHAnsi" w:cstheme="minorBidi"/>
          <w:b/>
          <w:bCs/>
          <w:lang w:val="en-GB"/>
        </w:rPr>
      </w:pPr>
      <w:r w:rsidRPr="004271C3">
        <w:rPr>
          <w:rFonts w:asciiTheme="minorHAnsi" w:eastAsiaTheme="minorEastAsia" w:hAnsiTheme="minorHAnsi" w:cstheme="minorBidi"/>
          <w:b/>
          <w:bCs/>
          <w:lang w:val="en-GB"/>
        </w:rPr>
        <w:t xml:space="preserve">Governor Monitoring </w:t>
      </w:r>
      <w:r w:rsidR="003C56B3" w:rsidRPr="004271C3">
        <w:rPr>
          <w:rFonts w:asciiTheme="minorHAnsi" w:eastAsiaTheme="minorEastAsia" w:hAnsiTheme="minorHAnsi" w:cstheme="minorBidi"/>
          <w:b/>
          <w:bCs/>
          <w:lang w:val="en-GB"/>
        </w:rPr>
        <w:t>Roles and Curriculum Links 201</w:t>
      </w:r>
      <w:r w:rsidR="004271C3" w:rsidRPr="004271C3">
        <w:rPr>
          <w:rFonts w:asciiTheme="minorHAnsi" w:eastAsiaTheme="minorEastAsia" w:hAnsiTheme="minorHAnsi" w:cstheme="minorBidi"/>
          <w:b/>
          <w:bCs/>
          <w:lang w:val="en-GB"/>
        </w:rPr>
        <w:t>7-18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3218"/>
        <w:gridCol w:w="3586"/>
      </w:tblGrid>
      <w:tr w:rsidR="00C71F82" w:rsidRPr="00BD0B8B" w14:paraId="6AFB8551" w14:textId="77777777" w:rsidTr="6097F876">
        <w:tc>
          <w:tcPr>
            <w:tcW w:w="3402" w:type="dxa"/>
          </w:tcPr>
          <w:p w14:paraId="0E03DF3E" w14:textId="55598C2D" w:rsidR="00C71F82" w:rsidRPr="00572FA7" w:rsidRDefault="6097F876" w:rsidP="00C059D9">
            <w:pPr>
              <w:shd w:val="clear" w:color="auto" w:fill="002060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00572FA7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Safeguarding</w:t>
            </w:r>
            <w:r w:rsidR="00572FA7" w:rsidRPr="00572FA7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/Children Looked After</w:t>
            </w:r>
            <w:r w:rsidR="00572FA7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 </w:t>
            </w:r>
            <w:r w:rsidRPr="00572FA7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Governor</w:t>
            </w:r>
          </w:p>
          <w:p w14:paraId="38CC499B" w14:textId="77777777" w:rsidR="00C71F82" w:rsidRDefault="6097F876" w:rsidP="6097F87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00572FA7">
              <w:rPr>
                <w:rFonts w:asciiTheme="minorHAnsi" w:eastAsiaTheme="minorEastAsia" w:hAnsiTheme="minorHAnsi" w:cstheme="minorBidi"/>
                <w:lang w:val="en-GB"/>
              </w:rPr>
              <w:t>Shelisha Bent</w:t>
            </w:r>
          </w:p>
          <w:p w14:paraId="4597F5FC" w14:textId="103099E6" w:rsidR="004271C3" w:rsidRPr="00572FA7" w:rsidRDefault="004271C3" w:rsidP="6097F876">
            <w:pPr>
              <w:rPr>
                <w:rFonts w:asciiTheme="minorHAnsi" w:eastAsiaTheme="minorEastAsia" w:hAnsiTheme="minorHAnsi" w:cstheme="minorBidi"/>
                <w:color w:val="FF000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Jesse Nderitu to train</w:t>
            </w:r>
          </w:p>
        </w:tc>
        <w:tc>
          <w:tcPr>
            <w:tcW w:w="3218" w:type="dxa"/>
          </w:tcPr>
          <w:p w14:paraId="71C4A1AE" w14:textId="3DDE6875" w:rsidR="00C71F82" w:rsidRPr="00572FA7" w:rsidRDefault="6097F876" w:rsidP="00C059D9">
            <w:pPr>
              <w:shd w:val="clear" w:color="auto" w:fill="002060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00572FA7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S</w:t>
            </w:r>
            <w:r w:rsidR="00572FA7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END &amp; Inclusion </w:t>
            </w:r>
            <w:r w:rsidRPr="00572FA7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Governors</w:t>
            </w:r>
          </w:p>
          <w:p w14:paraId="611B32F1" w14:textId="593D1709" w:rsidR="00C71F82" w:rsidRPr="004271C3" w:rsidRDefault="00CD2ADE" w:rsidP="6097F876">
            <w:pPr>
              <w:rPr>
                <w:rFonts w:asciiTheme="minorHAnsi" w:eastAsiaTheme="minorEastAsia" w:hAnsiTheme="minorHAnsi" w:cstheme="minorBidi"/>
                <w:iCs/>
                <w:lang w:val="en-GB"/>
              </w:rPr>
            </w:pPr>
            <w:r w:rsidRPr="00572FA7">
              <w:rPr>
                <w:rFonts w:asciiTheme="minorHAnsi" w:eastAsiaTheme="minorEastAsia" w:hAnsiTheme="minorHAnsi" w:cstheme="minorBidi"/>
                <w:iCs/>
                <w:lang w:val="en-GB"/>
              </w:rPr>
              <w:t>Diane George</w:t>
            </w:r>
          </w:p>
        </w:tc>
        <w:tc>
          <w:tcPr>
            <w:tcW w:w="3586" w:type="dxa"/>
          </w:tcPr>
          <w:p w14:paraId="5DF652FC" w14:textId="77777777" w:rsidR="00572FA7" w:rsidRPr="00572FA7" w:rsidRDefault="00572FA7" w:rsidP="00C059D9">
            <w:pPr>
              <w:shd w:val="clear" w:color="auto" w:fill="002060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00572FA7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Finance &amp; Skills Audit Governor</w:t>
            </w:r>
          </w:p>
          <w:p w14:paraId="57296B05" w14:textId="51A59124" w:rsidR="00C71F82" w:rsidRPr="00572FA7" w:rsidRDefault="00572FA7" w:rsidP="00162A30">
            <w:pPr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00572FA7">
              <w:rPr>
                <w:rFonts w:asciiTheme="minorHAnsi" w:eastAsiaTheme="minorEastAsia" w:hAnsiTheme="minorHAnsi" w:cstheme="minorBidi"/>
                <w:lang w:val="en-GB"/>
              </w:rPr>
              <w:t>Chris Chikwendu</w:t>
            </w:r>
          </w:p>
        </w:tc>
      </w:tr>
      <w:tr w:rsidR="00C71F82" w:rsidRPr="00BD0B8B" w14:paraId="46EDA7F9" w14:textId="77777777" w:rsidTr="6097F876">
        <w:tc>
          <w:tcPr>
            <w:tcW w:w="3402" w:type="dxa"/>
          </w:tcPr>
          <w:p w14:paraId="65F5A1BB" w14:textId="77777777" w:rsidR="00572FA7" w:rsidRPr="00572FA7" w:rsidRDefault="00572FA7" w:rsidP="00C059D9">
            <w:pPr>
              <w:shd w:val="clear" w:color="auto" w:fill="002060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00572FA7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Standards - Early Years and Foundation Stage Governor</w:t>
            </w:r>
          </w:p>
          <w:p w14:paraId="172E3861" w14:textId="5AD88103" w:rsidR="00C71F82" w:rsidRPr="004271C3" w:rsidRDefault="004271C3" w:rsidP="00572FA7">
            <w:pPr>
              <w:rPr>
                <w:rFonts w:asciiTheme="minorHAnsi" w:eastAsiaTheme="minorEastAsia" w:hAnsiTheme="minorHAnsi" w:cstheme="minorBidi"/>
                <w:color w:val="FF0000"/>
                <w:lang w:val="en-GB"/>
              </w:rPr>
            </w:pPr>
            <w:r w:rsidRPr="004271C3">
              <w:rPr>
                <w:rFonts w:asciiTheme="minorHAnsi" w:eastAsiaTheme="minorEastAsia" w:hAnsiTheme="minorHAnsi" w:cstheme="minorBidi"/>
                <w:lang w:val="en-GB"/>
              </w:rPr>
              <w:t>All Governors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 xml:space="preserve"> on RC &amp; T&amp;LC</w:t>
            </w:r>
          </w:p>
        </w:tc>
        <w:tc>
          <w:tcPr>
            <w:tcW w:w="3218" w:type="dxa"/>
          </w:tcPr>
          <w:p w14:paraId="6BA0C133" w14:textId="77777777" w:rsidR="00572FA7" w:rsidRPr="00572FA7" w:rsidRDefault="00572FA7" w:rsidP="00C059D9">
            <w:pPr>
              <w:shd w:val="clear" w:color="auto" w:fill="002060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00572FA7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Standards - Maths Governor</w:t>
            </w:r>
          </w:p>
          <w:p w14:paraId="0DC483EE" w14:textId="48ADB802" w:rsidR="00C71F82" w:rsidRPr="00572FA7" w:rsidRDefault="004271C3" w:rsidP="00572FA7">
            <w:pPr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Stephen Sin</w:t>
            </w:r>
          </w:p>
        </w:tc>
        <w:tc>
          <w:tcPr>
            <w:tcW w:w="3586" w:type="dxa"/>
          </w:tcPr>
          <w:p w14:paraId="07BBD68B" w14:textId="77777777" w:rsidR="00572FA7" w:rsidRPr="00572FA7" w:rsidRDefault="00572FA7" w:rsidP="00C059D9">
            <w:pPr>
              <w:shd w:val="clear" w:color="auto" w:fill="002060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00572FA7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Standards - Literacy Governor</w:t>
            </w:r>
          </w:p>
          <w:p w14:paraId="3ECFDA12" w14:textId="4B94BD43" w:rsidR="00C71F82" w:rsidRPr="004271C3" w:rsidRDefault="00572FA7" w:rsidP="00572FA7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00572FA7">
              <w:rPr>
                <w:rFonts w:asciiTheme="minorHAnsi" w:eastAsiaTheme="minorEastAsia" w:hAnsiTheme="minorHAnsi" w:cstheme="minorBidi"/>
                <w:lang w:val="en-GB"/>
              </w:rPr>
              <w:t>Aaron Porter</w:t>
            </w:r>
          </w:p>
        </w:tc>
      </w:tr>
      <w:tr w:rsidR="00C71F82" w:rsidRPr="00BD0B8B" w14:paraId="27710FE5" w14:textId="77777777" w:rsidTr="6097F876">
        <w:tc>
          <w:tcPr>
            <w:tcW w:w="3402" w:type="dxa"/>
          </w:tcPr>
          <w:p w14:paraId="33B45FE5" w14:textId="77777777" w:rsidR="00572FA7" w:rsidRPr="00572FA7" w:rsidRDefault="00572FA7" w:rsidP="00C059D9">
            <w:pPr>
              <w:shd w:val="clear" w:color="auto" w:fill="002060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00572FA7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Standards - Food and Nutrition Governor</w:t>
            </w:r>
          </w:p>
          <w:p w14:paraId="29CFA33E" w14:textId="77777777" w:rsidR="00572FA7" w:rsidRPr="00572FA7" w:rsidRDefault="00572FA7" w:rsidP="00572FA7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00572FA7">
              <w:rPr>
                <w:rFonts w:asciiTheme="minorHAnsi" w:eastAsiaTheme="minorEastAsia" w:hAnsiTheme="minorHAnsi" w:cstheme="minorBidi"/>
                <w:lang w:val="en-GB"/>
              </w:rPr>
              <w:t>Shelisha Bent</w:t>
            </w:r>
          </w:p>
          <w:p w14:paraId="115F0EDF" w14:textId="306E04D3" w:rsidR="00C71F82" w:rsidRPr="00572FA7" w:rsidRDefault="00C71F82" w:rsidP="6097F876">
            <w:pPr>
              <w:rPr>
                <w:rFonts w:asciiTheme="minorHAnsi" w:eastAsiaTheme="minorEastAsia" w:hAnsiTheme="minorHAnsi" w:cstheme="minorBidi"/>
                <w:color w:val="FF0000"/>
                <w:lang w:val="en-GB"/>
              </w:rPr>
            </w:pPr>
          </w:p>
        </w:tc>
        <w:tc>
          <w:tcPr>
            <w:tcW w:w="3218" w:type="dxa"/>
          </w:tcPr>
          <w:p w14:paraId="48400A7B" w14:textId="77777777" w:rsidR="00572FA7" w:rsidRPr="00572FA7" w:rsidRDefault="00572FA7" w:rsidP="00C059D9">
            <w:pPr>
              <w:shd w:val="clear" w:color="auto" w:fill="002060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Standards - </w:t>
            </w:r>
            <w:r w:rsidRPr="00572FA7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Creative Arts/Gifted and Talented Governor</w:t>
            </w:r>
          </w:p>
          <w:p w14:paraId="16C24BC8" w14:textId="3EDA2E80" w:rsidR="00C71F82" w:rsidRPr="004271C3" w:rsidRDefault="004271C3" w:rsidP="00572FA7">
            <w:pPr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All Governors via T&amp;LC</w:t>
            </w:r>
          </w:p>
        </w:tc>
        <w:tc>
          <w:tcPr>
            <w:tcW w:w="3586" w:type="dxa"/>
          </w:tcPr>
          <w:p w14:paraId="2E2A2021" w14:textId="77777777" w:rsidR="00572FA7" w:rsidRPr="00572FA7" w:rsidRDefault="00572FA7" w:rsidP="00C059D9">
            <w:pPr>
              <w:shd w:val="clear" w:color="auto" w:fill="002060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00572FA7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Pupil Premium Governors</w:t>
            </w:r>
          </w:p>
          <w:p w14:paraId="211F57AC" w14:textId="77777777" w:rsidR="00572FA7" w:rsidRPr="00572FA7" w:rsidRDefault="00572FA7" w:rsidP="00572FA7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00572FA7">
              <w:rPr>
                <w:rFonts w:asciiTheme="minorHAnsi" w:eastAsiaTheme="minorEastAsia" w:hAnsiTheme="minorHAnsi" w:cstheme="minorBidi"/>
                <w:lang w:val="en-GB"/>
              </w:rPr>
              <w:t>Hilary Grainger (Finance)</w:t>
            </w:r>
          </w:p>
          <w:p w14:paraId="1C69F1E1" w14:textId="4A73387A" w:rsidR="00C71F82" w:rsidRPr="00572FA7" w:rsidRDefault="00572FA7" w:rsidP="00572FA7">
            <w:pPr>
              <w:rPr>
                <w:rFonts w:asciiTheme="minorHAnsi" w:hAnsiTheme="minorHAnsi" w:cs="Arial"/>
                <w:color w:val="FF0000"/>
                <w:lang w:val="en-GB"/>
              </w:rPr>
            </w:pPr>
            <w:r w:rsidRPr="00572FA7">
              <w:rPr>
                <w:rFonts w:asciiTheme="minorHAnsi" w:eastAsiaTheme="minorEastAsia" w:hAnsiTheme="minorHAnsi" w:cstheme="minorBidi"/>
                <w:lang w:val="en-GB"/>
              </w:rPr>
              <w:t>Chris Kent (Impact)</w:t>
            </w:r>
          </w:p>
        </w:tc>
      </w:tr>
      <w:tr w:rsidR="00C71F82" w:rsidRPr="00BD0B8B" w14:paraId="05B8266E" w14:textId="77777777" w:rsidTr="6097F876">
        <w:tc>
          <w:tcPr>
            <w:tcW w:w="3402" w:type="dxa"/>
          </w:tcPr>
          <w:p w14:paraId="290A8E04" w14:textId="77777777" w:rsidR="00572FA7" w:rsidRDefault="00572FA7" w:rsidP="00C059D9">
            <w:pPr>
              <w:shd w:val="clear" w:color="auto" w:fill="002060"/>
              <w:rPr>
                <w:rFonts w:asciiTheme="minorHAnsi" w:hAnsiTheme="minorHAnsi" w:cs="Arial"/>
                <w:b/>
                <w:lang w:val="en-GB"/>
              </w:rPr>
            </w:pPr>
            <w:r w:rsidRPr="00572FA7">
              <w:rPr>
                <w:rFonts w:asciiTheme="minorHAnsi" w:hAnsiTheme="minorHAnsi" w:cs="Arial"/>
                <w:b/>
                <w:lang w:val="en-GB"/>
              </w:rPr>
              <w:t>Children, Family &amp; Community Governor</w:t>
            </w:r>
          </w:p>
          <w:p w14:paraId="17BBC082" w14:textId="4410BF44" w:rsidR="00C71F82" w:rsidRPr="00572FA7" w:rsidRDefault="004271C3" w:rsidP="00572FA7">
            <w:pPr>
              <w:rPr>
                <w:rFonts w:asciiTheme="minorHAnsi" w:eastAsiaTheme="minorEastAsia" w:hAnsiTheme="minorHAnsi" w:cstheme="minorBidi"/>
                <w:i/>
                <w:color w:val="FF0000"/>
                <w:lang w:val="en-GB"/>
              </w:rPr>
            </w:pPr>
            <w:r>
              <w:rPr>
                <w:rFonts w:asciiTheme="minorHAnsi" w:hAnsiTheme="minorHAnsi" w:cs="Arial"/>
                <w:color w:val="FF0000"/>
                <w:lang w:val="en-GB"/>
              </w:rPr>
              <w:t>Vacancy</w:t>
            </w:r>
          </w:p>
        </w:tc>
        <w:tc>
          <w:tcPr>
            <w:tcW w:w="3218" w:type="dxa"/>
          </w:tcPr>
          <w:p w14:paraId="18D50CC0" w14:textId="7759771C" w:rsidR="00C81F66" w:rsidRPr="00572FA7" w:rsidRDefault="6097F876" w:rsidP="00C059D9">
            <w:pPr>
              <w:shd w:val="clear" w:color="auto" w:fill="002060"/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</w:pPr>
            <w:r w:rsidRPr="00572FA7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Website </w:t>
            </w:r>
            <w:r w:rsidR="00572FA7" w:rsidRPr="00572FA7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 xml:space="preserve">Monitoring &amp; data </w:t>
            </w:r>
            <w:r w:rsidRPr="00572FA7">
              <w:rPr>
                <w:rFonts w:asciiTheme="minorHAnsi" w:eastAsiaTheme="minorEastAsia" w:hAnsiTheme="minorHAnsi" w:cstheme="minorBidi"/>
                <w:b/>
                <w:bCs/>
                <w:lang w:val="en-GB"/>
              </w:rPr>
              <w:t>Governor</w:t>
            </w:r>
          </w:p>
          <w:p w14:paraId="4056ED34" w14:textId="57919349" w:rsidR="00C71F82" w:rsidRPr="00572FA7" w:rsidRDefault="004271C3" w:rsidP="6097F876">
            <w:pPr>
              <w:rPr>
                <w:rFonts w:asciiTheme="minorHAnsi" w:eastAsiaTheme="minorEastAsia" w:hAnsiTheme="minorHAnsi" w:cstheme="minorBidi"/>
                <w:color w:val="FF0000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Arthur Williams</w:t>
            </w:r>
          </w:p>
        </w:tc>
        <w:tc>
          <w:tcPr>
            <w:tcW w:w="3586" w:type="dxa"/>
          </w:tcPr>
          <w:p w14:paraId="61D6BA5B" w14:textId="5846A3E6" w:rsidR="00572FA7" w:rsidRPr="00572FA7" w:rsidRDefault="00572FA7" w:rsidP="00162A30">
            <w:pPr>
              <w:rPr>
                <w:rFonts w:asciiTheme="minorHAnsi" w:hAnsiTheme="minorHAnsi" w:cs="Arial"/>
                <w:color w:val="FF0000"/>
                <w:lang w:val="en-GB"/>
              </w:rPr>
            </w:pPr>
          </w:p>
        </w:tc>
      </w:tr>
    </w:tbl>
    <w:p w14:paraId="04A6F69F" w14:textId="77777777" w:rsidR="00C71F82" w:rsidRPr="006B2492" w:rsidRDefault="00C71F82" w:rsidP="006B2492">
      <w:pPr>
        <w:rPr>
          <w:rFonts w:ascii="Arial" w:hAnsi="Arial" w:cs="Arial"/>
          <w:b/>
          <w:lang w:val="en-GB"/>
        </w:rPr>
      </w:pPr>
    </w:p>
    <w:sectPr w:rsidR="00C71F82" w:rsidRPr="006B2492" w:rsidSect="00FE34A3">
      <w:headerReference w:type="default" r:id="rId10"/>
      <w:footerReference w:type="default" r:id="rId11"/>
      <w:pgSz w:w="11906" w:h="16838"/>
      <w:pgMar w:top="994" w:right="1080" w:bottom="8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78E53" w14:textId="77777777" w:rsidR="00E01C58" w:rsidRDefault="00E01C58" w:rsidP="00D860B1">
      <w:r>
        <w:separator/>
      </w:r>
    </w:p>
  </w:endnote>
  <w:endnote w:type="continuationSeparator" w:id="0">
    <w:p w14:paraId="0A941FFA" w14:textId="77777777" w:rsidR="00E01C58" w:rsidRDefault="00E01C58" w:rsidP="00D8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8CFEC" w14:textId="77777777" w:rsidR="00A108A9" w:rsidRPr="009003CB" w:rsidRDefault="6097F876" w:rsidP="6097F876">
    <w:pPr>
      <w:pStyle w:val="Footer"/>
      <w:jc w:val="center"/>
      <w:rPr>
        <w:rFonts w:asciiTheme="minorHAnsi" w:eastAsiaTheme="minorEastAsia" w:hAnsiTheme="minorHAnsi" w:cstheme="minorBidi"/>
      </w:rPr>
    </w:pPr>
    <w:r w:rsidRPr="6097F876">
      <w:rPr>
        <w:rFonts w:asciiTheme="minorHAnsi" w:eastAsiaTheme="minorEastAsia" w:hAnsiTheme="minorHAnsi" w:cstheme="minorBidi"/>
      </w:rPr>
      <w:t>AS 2016-17 Committee Membership List</w:t>
    </w:r>
  </w:p>
  <w:p w14:paraId="02FD82A1" w14:textId="77777777" w:rsidR="00B4075A" w:rsidRDefault="00B4075A">
    <w:pPr>
      <w:pStyle w:val="Footer"/>
    </w:pPr>
  </w:p>
  <w:p w14:paraId="5289118F" w14:textId="77777777" w:rsidR="00D860B1" w:rsidRDefault="00D86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66C8D" w14:textId="77777777" w:rsidR="00E01C58" w:rsidRDefault="00E01C58" w:rsidP="00D860B1">
      <w:r>
        <w:separator/>
      </w:r>
    </w:p>
  </w:footnote>
  <w:footnote w:type="continuationSeparator" w:id="0">
    <w:p w14:paraId="070FDC6B" w14:textId="77777777" w:rsidR="00E01C58" w:rsidRDefault="00E01C58" w:rsidP="00D86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F6CDE" w14:textId="77777777" w:rsidR="009003CB" w:rsidRPr="009003CB" w:rsidRDefault="009003CB" w:rsidP="00284401">
    <w:pPr>
      <w:pStyle w:val="Header"/>
      <w:tabs>
        <w:tab w:val="clear" w:pos="9026"/>
        <w:tab w:val="right" w:pos="10206"/>
      </w:tabs>
      <w:ind w:left="-426" w:right="-755"/>
      <w:jc w:val="center"/>
      <w:rPr>
        <w:rFonts w:asciiTheme="minorHAnsi" w:hAnsiTheme="minorHAnsi" w:cs="Arial"/>
        <w:noProof/>
        <w:lang w:eastAsia="en-GB"/>
      </w:rPr>
    </w:pPr>
    <w:r w:rsidRPr="009003CB">
      <w:rPr>
        <w:rFonts w:asciiTheme="minorHAnsi" w:hAnsiTheme="minorHAnsi" w:cs="Arial"/>
        <w:noProof/>
        <w:lang w:eastAsia="en-GB"/>
      </w:rPr>
      <w:t>All Saints’ Church of England Primary School</w:t>
    </w:r>
  </w:p>
  <w:p w14:paraId="7A00716A" w14:textId="77777777" w:rsidR="009003CB" w:rsidRPr="009003CB" w:rsidRDefault="009003CB" w:rsidP="00284401">
    <w:pPr>
      <w:pStyle w:val="Header"/>
      <w:tabs>
        <w:tab w:val="clear" w:pos="9026"/>
        <w:tab w:val="right" w:pos="10206"/>
      </w:tabs>
      <w:ind w:left="-426" w:right="-755"/>
      <w:jc w:val="center"/>
      <w:rPr>
        <w:rFonts w:asciiTheme="minorHAnsi" w:hAnsiTheme="minorHAnsi" w:cs="Arial"/>
      </w:rPr>
    </w:pPr>
    <w:r w:rsidRPr="009003CB">
      <w:rPr>
        <w:rFonts w:asciiTheme="minorHAnsi" w:hAnsiTheme="minorHAnsi" w:cs="Arial"/>
        <w:noProof/>
        <w:lang w:eastAsia="en-GB"/>
      </w:rPr>
      <w:t>Upper Beulah Hill, Upper Norwood, SE19 3LG</w:t>
    </w:r>
  </w:p>
  <w:p w14:paraId="7E0BD794" w14:textId="77777777" w:rsidR="009003CB" w:rsidRDefault="00900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B8C"/>
    <w:multiLevelType w:val="hybridMultilevel"/>
    <w:tmpl w:val="2468049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83B62"/>
    <w:multiLevelType w:val="hybridMultilevel"/>
    <w:tmpl w:val="52A014A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87FF9"/>
    <w:multiLevelType w:val="hybridMultilevel"/>
    <w:tmpl w:val="C3483BEE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28"/>
    <w:rsid w:val="0000349F"/>
    <w:rsid w:val="000160FB"/>
    <w:rsid w:val="00027F8F"/>
    <w:rsid w:val="0006088E"/>
    <w:rsid w:val="00060ECD"/>
    <w:rsid w:val="00073D4F"/>
    <w:rsid w:val="00087948"/>
    <w:rsid w:val="000B33D6"/>
    <w:rsid w:val="000C674A"/>
    <w:rsid w:val="000E4DFB"/>
    <w:rsid w:val="000F20A6"/>
    <w:rsid w:val="00101D6D"/>
    <w:rsid w:val="00106689"/>
    <w:rsid w:val="001263CB"/>
    <w:rsid w:val="00133711"/>
    <w:rsid w:val="001508AD"/>
    <w:rsid w:val="001525D4"/>
    <w:rsid w:val="001666CC"/>
    <w:rsid w:val="00166EC1"/>
    <w:rsid w:val="00174A13"/>
    <w:rsid w:val="001A0649"/>
    <w:rsid w:val="001A69F2"/>
    <w:rsid w:val="001A795D"/>
    <w:rsid w:val="001C4558"/>
    <w:rsid w:val="001C68AD"/>
    <w:rsid w:val="001E5F02"/>
    <w:rsid w:val="00210D91"/>
    <w:rsid w:val="0024132E"/>
    <w:rsid w:val="00250075"/>
    <w:rsid w:val="0026171B"/>
    <w:rsid w:val="00280523"/>
    <w:rsid w:val="00284401"/>
    <w:rsid w:val="002B0951"/>
    <w:rsid w:val="002B5AE6"/>
    <w:rsid w:val="002B6162"/>
    <w:rsid w:val="002C3065"/>
    <w:rsid w:val="002C449E"/>
    <w:rsid w:val="002C4B98"/>
    <w:rsid w:val="002E0FB7"/>
    <w:rsid w:val="002E2CD3"/>
    <w:rsid w:val="002F56C3"/>
    <w:rsid w:val="003019FC"/>
    <w:rsid w:val="0031572D"/>
    <w:rsid w:val="00343BCB"/>
    <w:rsid w:val="003468AF"/>
    <w:rsid w:val="003525C2"/>
    <w:rsid w:val="00372EC6"/>
    <w:rsid w:val="00383D6B"/>
    <w:rsid w:val="00392CEF"/>
    <w:rsid w:val="003C56B3"/>
    <w:rsid w:val="003D0EA2"/>
    <w:rsid w:val="003E465A"/>
    <w:rsid w:val="003F06EC"/>
    <w:rsid w:val="003F3F57"/>
    <w:rsid w:val="0040036E"/>
    <w:rsid w:val="0041342A"/>
    <w:rsid w:val="00415DD2"/>
    <w:rsid w:val="004271C3"/>
    <w:rsid w:val="0043362C"/>
    <w:rsid w:val="00436581"/>
    <w:rsid w:val="00444C51"/>
    <w:rsid w:val="004539F2"/>
    <w:rsid w:val="004622A6"/>
    <w:rsid w:val="00471976"/>
    <w:rsid w:val="004726DA"/>
    <w:rsid w:val="00484159"/>
    <w:rsid w:val="00491F7F"/>
    <w:rsid w:val="004A2F4D"/>
    <w:rsid w:val="004C53CB"/>
    <w:rsid w:val="004D6BA6"/>
    <w:rsid w:val="004F232D"/>
    <w:rsid w:val="005028C1"/>
    <w:rsid w:val="00504EA1"/>
    <w:rsid w:val="00512A2F"/>
    <w:rsid w:val="00515B01"/>
    <w:rsid w:val="005255F7"/>
    <w:rsid w:val="00537541"/>
    <w:rsid w:val="0054466B"/>
    <w:rsid w:val="005566E9"/>
    <w:rsid w:val="00572A60"/>
    <w:rsid w:val="00572FA7"/>
    <w:rsid w:val="00591977"/>
    <w:rsid w:val="00594D60"/>
    <w:rsid w:val="005A326E"/>
    <w:rsid w:val="005A75C1"/>
    <w:rsid w:val="005B1ABF"/>
    <w:rsid w:val="005C701B"/>
    <w:rsid w:val="005C7DE9"/>
    <w:rsid w:val="005D3B50"/>
    <w:rsid w:val="005D6E0C"/>
    <w:rsid w:val="005E16F9"/>
    <w:rsid w:val="00602F56"/>
    <w:rsid w:val="00605011"/>
    <w:rsid w:val="00627209"/>
    <w:rsid w:val="00630826"/>
    <w:rsid w:val="00633245"/>
    <w:rsid w:val="00634C57"/>
    <w:rsid w:val="00657483"/>
    <w:rsid w:val="0067326C"/>
    <w:rsid w:val="006826AB"/>
    <w:rsid w:val="00691016"/>
    <w:rsid w:val="00693690"/>
    <w:rsid w:val="00696D04"/>
    <w:rsid w:val="006B05DC"/>
    <w:rsid w:val="006B2492"/>
    <w:rsid w:val="006B794B"/>
    <w:rsid w:val="006D2686"/>
    <w:rsid w:val="006E2A07"/>
    <w:rsid w:val="006E5A5A"/>
    <w:rsid w:val="00703E2F"/>
    <w:rsid w:val="00710CDC"/>
    <w:rsid w:val="00711A51"/>
    <w:rsid w:val="00715FD6"/>
    <w:rsid w:val="00761465"/>
    <w:rsid w:val="0077032A"/>
    <w:rsid w:val="00783409"/>
    <w:rsid w:val="00793203"/>
    <w:rsid w:val="00794F0A"/>
    <w:rsid w:val="00796C28"/>
    <w:rsid w:val="007C3E23"/>
    <w:rsid w:val="007F4100"/>
    <w:rsid w:val="008130B8"/>
    <w:rsid w:val="00823D08"/>
    <w:rsid w:val="00846E72"/>
    <w:rsid w:val="0085580A"/>
    <w:rsid w:val="008602EF"/>
    <w:rsid w:val="0087651B"/>
    <w:rsid w:val="008827B9"/>
    <w:rsid w:val="008870AB"/>
    <w:rsid w:val="00890B51"/>
    <w:rsid w:val="008A32FA"/>
    <w:rsid w:val="008A5F29"/>
    <w:rsid w:val="008C19B3"/>
    <w:rsid w:val="008C7781"/>
    <w:rsid w:val="008F0785"/>
    <w:rsid w:val="008F7E15"/>
    <w:rsid w:val="009003CB"/>
    <w:rsid w:val="00902B99"/>
    <w:rsid w:val="00905FBC"/>
    <w:rsid w:val="00927A6B"/>
    <w:rsid w:val="00931D0C"/>
    <w:rsid w:val="00931F99"/>
    <w:rsid w:val="00943B33"/>
    <w:rsid w:val="00944A5B"/>
    <w:rsid w:val="00955A19"/>
    <w:rsid w:val="0097187E"/>
    <w:rsid w:val="00983267"/>
    <w:rsid w:val="009872DB"/>
    <w:rsid w:val="009D3BF1"/>
    <w:rsid w:val="009D45C9"/>
    <w:rsid w:val="009E26AE"/>
    <w:rsid w:val="009E7F66"/>
    <w:rsid w:val="009F380B"/>
    <w:rsid w:val="00A01F6E"/>
    <w:rsid w:val="00A108A9"/>
    <w:rsid w:val="00A1139D"/>
    <w:rsid w:val="00A12929"/>
    <w:rsid w:val="00A13C45"/>
    <w:rsid w:val="00A153A0"/>
    <w:rsid w:val="00A17508"/>
    <w:rsid w:val="00A3274B"/>
    <w:rsid w:val="00A447A3"/>
    <w:rsid w:val="00A55F19"/>
    <w:rsid w:val="00A5717D"/>
    <w:rsid w:val="00A65ED9"/>
    <w:rsid w:val="00AC259F"/>
    <w:rsid w:val="00AE337A"/>
    <w:rsid w:val="00AE4EFD"/>
    <w:rsid w:val="00AF4BBC"/>
    <w:rsid w:val="00AF6219"/>
    <w:rsid w:val="00B1375F"/>
    <w:rsid w:val="00B4075A"/>
    <w:rsid w:val="00B56E64"/>
    <w:rsid w:val="00B74C9A"/>
    <w:rsid w:val="00B7610B"/>
    <w:rsid w:val="00B80434"/>
    <w:rsid w:val="00B87273"/>
    <w:rsid w:val="00BA5429"/>
    <w:rsid w:val="00BB6D2C"/>
    <w:rsid w:val="00BC7F65"/>
    <w:rsid w:val="00BD0B8B"/>
    <w:rsid w:val="00BE05E1"/>
    <w:rsid w:val="00BE7E3D"/>
    <w:rsid w:val="00BF3908"/>
    <w:rsid w:val="00C059D9"/>
    <w:rsid w:val="00C16E7F"/>
    <w:rsid w:val="00C23E9E"/>
    <w:rsid w:val="00C34C4E"/>
    <w:rsid w:val="00C71F82"/>
    <w:rsid w:val="00C81F66"/>
    <w:rsid w:val="00C85932"/>
    <w:rsid w:val="00C9010E"/>
    <w:rsid w:val="00C955DB"/>
    <w:rsid w:val="00CB1FC2"/>
    <w:rsid w:val="00CB400D"/>
    <w:rsid w:val="00CC6342"/>
    <w:rsid w:val="00CC7429"/>
    <w:rsid w:val="00CD2ADE"/>
    <w:rsid w:val="00CF00CD"/>
    <w:rsid w:val="00D05A28"/>
    <w:rsid w:val="00D20FAC"/>
    <w:rsid w:val="00D47B78"/>
    <w:rsid w:val="00D82C4A"/>
    <w:rsid w:val="00D860B1"/>
    <w:rsid w:val="00D875F9"/>
    <w:rsid w:val="00D91B82"/>
    <w:rsid w:val="00D93B6A"/>
    <w:rsid w:val="00D93DA5"/>
    <w:rsid w:val="00D9583F"/>
    <w:rsid w:val="00DA318E"/>
    <w:rsid w:val="00DB05A0"/>
    <w:rsid w:val="00DB799B"/>
    <w:rsid w:val="00DE0813"/>
    <w:rsid w:val="00E01C58"/>
    <w:rsid w:val="00E02441"/>
    <w:rsid w:val="00E025E7"/>
    <w:rsid w:val="00E14C1D"/>
    <w:rsid w:val="00E152A3"/>
    <w:rsid w:val="00E33667"/>
    <w:rsid w:val="00E37354"/>
    <w:rsid w:val="00E6001A"/>
    <w:rsid w:val="00E61F25"/>
    <w:rsid w:val="00E62E28"/>
    <w:rsid w:val="00EA526B"/>
    <w:rsid w:val="00EB4B86"/>
    <w:rsid w:val="00ED66C7"/>
    <w:rsid w:val="00EF7717"/>
    <w:rsid w:val="00F16531"/>
    <w:rsid w:val="00F2171D"/>
    <w:rsid w:val="00F30AF6"/>
    <w:rsid w:val="00F555AD"/>
    <w:rsid w:val="00F62923"/>
    <w:rsid w:val="00F64E58"/>
    <w:rsid w:val="00F73B58"/>
    <w:rsid w:val="00F81E71"/>
    <w:rsid w:val="00FB1F4A"/>
    <w:rsid w:val="00FC3537"/>
    <w:rsid w:val="00FE34A3"/>
    <w:rsid w:val="6097F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7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0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0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60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0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B1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79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9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9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9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94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0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0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60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0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B1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79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9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9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9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94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7FC3-C116-4F14-8D5A-A0FA9217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7C726BBF</Template>
  <TotalTime>0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Lynn Bruce;Caroll Ann Fagan</dc:creator>
  <cp:keywords>All Saints'</cp:keywords>
  <cp:lastModifiedBy>Sabina Kashmiri</cp:lastModifiedBy>
  <cp:revision>2</cp:revision>
  <cp:lastPrinted>2017-05-04T10:33:00Z</cp:lastPrinted>
  <dcterms:created xsi:type="dcterms:W3CDTF">2017-10-30T08:40:00Z</dcterms:created>
  <dcterms:modified xsi:type="dcterms:W3CDTF">2017-10-30T08:40:00Z</dcterms:modified>
</cp:coreProperties>
</file>