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10" w:rsidRDefault="00BA1790">
      <w:r>
        <w:t>THE GOVERNORS ACTION PLAN TO SUPPORT, CHALLENGE AND MONITOR THE SCHOOL’S SCHOOL IMPROVEMENT PLAN FOR 2018-</w:t>
      </w:r>
      <w:r w:rsidR="00DC15C2">
        <w:t>2020</w:t>
      </w:r>
    </w:p>
    <w:p w:rsidR="00BA1790" w:rsidRDefault="00BA1790">
      <w:r>
        <w:t>The schools improvement</w:t>
      </w:r>
      <w:r w:rsidR="004473B9">
        <w:t xml:space="preserve"> objectives</w:t>
      </w:r>
      <w:r>
        <w:t xml:space="preserve"> for 2018-20</w:t>
      </w:r>
      <w:r w:rsidR="00DC15C2">
        <w:t>20</w:t>
      </w:r>
      <w:r>
        <w:t xml:space="preserve"> are;</w:t>
      </w:r>
    </w:p>
    <w:p w:rsidR="00D743CE" w:rsidRDefault="00D743CE" w:rsidP="00D743CE">
      <w:pPr>
        <w:pStyle w:val="ListParagraph"/>
        <w:numPr>
          <w:ilvl w:val="0"/>
          <w:numId w:val="1"/>
        </w:numPr>
      </w:pPr>
      <w:r>
        <w:t>Ensure consistently strong pupil</w:t>
      </w:r>
      <w:r w:rsidR="00652667">
        <w:t xml:space="preserve"> outcomes</w:t>
      </w:r>
      <w:r>
        <w:t xml:space="preserve"> through strong teaching so that we continue to embed and improve; progress and attainment in upper KS2 and outcomes for key groups(disadvantaged, boys, pupils receiving SEN support)</w:t>
      </w:r>
    </w:p>
    <w:p w:rsidR="002D304E" w:rsidRDefault="002D304E" w:rsidP="00D743CE">
      <w:pPr>
        <w:pStyle w:val="ListParagraph"/>
        <w:numPr>
          <w:ilvl w:val="0"/>
          <w:numId w:val="1"/>
        </w:numPr>
      </w:pPr>
      <w:r>
        <w:t>Continue to improve the effectiveness of middle leaders</w:t>
      </w:r>
      <w:r w:rsidR="00E11A08">
        <w:t xml:space="preserve"> thr</w:t>
      </w:r>
      <w:r>
        <w:t>ough systematic assessment procedures, rigorous monitoring and developing middle leaders coaching skills in order to; promote and maintain high expectations and drive excellent teaching.</w:t>
      </w:r>
    </w:p>
    <w:p w:rsidR="002D304E" w:rsidRDefault="002D304E" w:rsidP="00D743CE">
      <w:pPr>
        <w:pStyle w:val="ListParagraph"/>
        <w:numPr>
          <w:ilvl w:val="0"/>
          <w:numId w:val="1"/>
        </w:numPr>
      </w:pPr>
      <w:r>
        <w:t>To further enhance the provision of challenge for all so that pupils outcomes meet and exceed national averages by enriching teachers questioning skills are supported to develop independent  enquiry driven thinking and deepen teachers feedback to pupils so that it demands more engagement and promotes rapid progress,</w:t>
      </w:r>
    </w:p>
    <w:p w:rsidR="002D304E" w:rsidRDefault="002D304E" w:rsidP="00D743CE">
      <w:pPr>
        <w:pStyle w:val="ListParagraph"/>
        <w:numPr>
          <w:ilvl w:val="0"/>
          <w:numId w:val="1"/>
        </w:numPr>
      </w:pPr>
      <w:r>
        <w:t>To expand our broad and balanced curric</w:t>
      </w:r>
      <w:r w:rsidR="00E11A08">
        <w:t>ulum so that pupils are exposed to learning experiences that prepare them well for the next stage</w:t>
      </w:r>
    </w:p>
    <w:p w:rsidR="00E11A08" w:rsidRDefault="00E11A08" w:rsidP="00D743CE">
      <w:pPr>
        <w:pStyle w:val="ListParagraph"/>
        <w:numPr>
          <w:ilvl w:val="0"/>
          <w:numId w:val="1"/>
        </w:numPr>
      </w:pPr>
      <w:r>
        <w:t>To identify and use the most effective interventions to support pupils who are not making progress as quickly as they are capable of doing.</w:t>
      </w:r>
    </w:p>
    <w:p w:rsidR="00BA1790" w:rsidRDefault="00BA1790" w:rsidP="00BA1790">
      <w:pPr>
        <w:ind w:left="360"/>
      </w:pPr>
      <w:r>
        <w:t>At the full governors meeting on September</w:t>
      </w:r>
      <w:r w:rsidR="00BD0BFF">
        <w:t xml:space="preserve"> 26th</w:t>
      </w:r>
      <w:r>
        <w:t xml:space="preserve"> 2018 the governors in groups discussed how they can build on their previous work and how their work for this year can</w:t>
      </w:r>
      <w:r w:rsidR="00BD0BFF">
        <w:t xml:space="preserve"> further</w:t>
      </w:r>
      <w:r>
        <w:t xml:space="preserve"> support the school in meeting the above priorities. To guide them governors used </w:t>
      </w:r>
      <w:r w:rsidR="00652667">
        <w:t>the following prompts;</w:t>
      </w:r>
    </w:p>
    <w:p w:rsidR="00D743CE" w:rsidRDefault="00D743CE" w:rsidP="00D743CE">
      <w:pPr>
        <w:pStyle w:val="ListParagraph"/>
      </w:pPr>
    </w:p>
    <w:p w:rsidR="009E346D" w:rsidRDefault="00BA1790" w:rsidP="009E346D">
      <w:pPr>
        <w:pStyle w:val="ListParagraph"/>
      </w:pPr>
      <w:r>
        <w:t>-</w:t>
      </w:r>
      <w:r w:rsidR="00D743CE">
        <w:t>What are we doing already to monitor</w:t>
      </w:r>
      <w:r w:rsidR="009E346D">
        <w:t xml:space="preserve"> and promote and support</w:t>
      </w:r>
      <w:r w:rsidR="00D743CE">
        <w:t xml:space="preserve"> this priority?</w:t>
      </w:r>
    </w:p>
    <w:p w:rsidR="00D743CE" w:rsidRDefault="00BA1790" w:rsidP="00D743CE">
      <w:pPr>
        <w:pStyle w:val="ListParagraph"/>
      </w:pPr>
      <w:r>
        <w:t>-</w:t>
      </w:r>
      <w:r w:rsidR="00D743CE">
        <w:t>Was there anything that individual governors or as a governing body that we</w:t>
      </w:r>
      <w:r w:rsidR="009E346D">
        <w:t xml:space="preserve"> particularly</w:t>
      </w:r>
      <w:r w:rsidR="00D743CE">
        <w:t xml:space="preserve"> did last year that supported this priority?</w:t>
      </w:r>
    </w:p>
    <w:p w:rsidR="002D304E" w:rsidRDefault="00BA1790" w:rsidP="00D743CE">
      <w:pPr>
        <w:pStyle w:val="ListParagraph"/>
      </w:pPr>
      <w:r>
        <w:t>-</w:t>
      </w:r>
      <w:r w:rsidR="002D304E">
        <w:t>What information</w:t>
      </w:r>
      <w:r w:rsidR="009E346D">
        <w:t xml:space="preserve"> from the school</w:t>
      </w:r>
      <w:r w:rsidR="002D304E">
        <w:t xml:space="preserve"> would we need to help us make informed judgements</w:t>
      </w:r>
      <w:r w:rsidR="009E346D">
        <w:t xml:space="preserve"> on the progress of this aim</w:t>
      </w:r>
      <w:r w:rsidR="002D304E">
        <w:t>?</w:t>
      </w:r>
    </w:p>
    <w:p w:rsidR="00D743CE" w:rsidRDefault="00BA1790" w:rsidP="00D743CE">
      <w:pPr>
        <w:pStyle w:val="ListParagraph"/>
      </w:pPr>
      <w:r>
        <w:t>-</w:t>
      </w:r>
      <w:r w:rsidR="009E346D">
        <w:t>What</w:t>
      </w:r>
      <w:r w:rsidR="003277DA">
        <w:t xml:space="preserve"> actions could governor</w:t>
      </w:r>
      <w:r>
        <w:t xml:space="preserve">s </w:t>
      </w:r>
      <w:r w:rsidR="002651B3">
        <w:t>carry out</w:t>
      </w:r>
      <w:r w:rsidR="003277DA">
        <w:t xml:space="preserve"> in the next year to help us</w:t>
      </w:r>
      <w:r w:rsidR="002651B3">
        <w:t xml:space="preserve"> develop our monitoring and support skills?</w:t>
      </w:r>
    </w:p>
    <w:p w:rsidR="00D743CE" w:rsidRDefault="00BA1790" w:rsidP="00D743CE">
      <w:pPr>
        <w:pStyle w:val="ListParagraph"/>
      </w:pPr>
      <w:r>
        <w:t>-</w:t>
      </w:r>
      <w:r w:rsidR="003277DA">
        <w:t xml:space="preserve">How </w:t>
      </w:r>
      <w:r w:rsidR="00D743CE">
        <w:t>would</w:t>
      </w:r>
      <w:r w:rsidR="003277DA">
        <w:t xml:space="preserve"> we</w:t>
      </w:r>
      <w:r w:rsidR="00D743CE">
        <w:t xml:space="preserve"> know as governors that this priority is being tackled well?</w:t>
      </w:r>
    </w:p>
    <w:p w:rsidR="00D743CE" w:rsidRDefault="00BA1790" w:rsidP="00D743CE">
      <w:pPr>
        <w:pStyle w:val="ListParagraph"/>
      </w:pPr>
      <w:r>
        <w:t>-</w:t>
      </w:r>
      <w:r w:rsidR="00D743CE">
        <w:t>Which committee</w:t>
      </w:r>
      <w:r w:rsidR="003277DA">
        <w:t>/</w:t>
      </w:r>
      <w:r w:rsidR="00D743CE">
        <w:t xml:space="preserve">s should have this </w:t>
      </w:r>
      <w:r w:rsidR="00A25463">
        <w:t>priority in their terms of reference?</w:t>
      </w:r>
    </w:p>
    <w:p w:rsidR="00BA1790" w:rsidRDefault="00BA1790" w:rsidP="00D743CE">
      <w:pPr>
        <w:pStyle w:val="ListParagraph"/>
      </w:pPr>
    </w:p>
    <w:p w:rsidR="00BA1790" w:rsidRDefault="00BA1790" w:rsidP="00D743CE">
      <w:pPr>
        <w:pStyle w:val="ListParagraph"/>
      </w:pPr>
      <w:r>
        <w:t>Governors then shared their ideas and came up with the following strategies;</w:t>
      </w:r>
    </w:p>
    <w:p w:rsidR="007C5F80" w:rsidRDefault="007C5F80" w:rsidP="00D743CE">
      <w:pPr>
        <w:pStyle w:val="ListParagraph"/>
      </w:pPr>
      <w:r>
        <w:t>-To</w:t>
      </w:r>
      <w:r w:rsidR="00BD0BFF">
        <w:t xml:space="preserve"> continue to</w:t>
      </w:r>
      <w:r>
        <w:t xml:space="preserve"> use the governors</w:t>
      </w:r>
      <w:r w:rsidR="00BD0BFF">
        <w:t xml:space="preserve"> already effective termly visits to the school and</w:t>
      </w:r>
      <w:r w:rsidR="00652667">
        <w:t xml:space="preserve"> also</w:t>
      </w:r>
      <w:r w:rsidR="00BD0BFF">
        <w:t xml:space="preserve"> be proactive in visiting the school</w:t>
      </w:r>
      <w:r w:rsidR="00652667">
        <w:t xml:space="preserve"> as individual governors in lia</w:t>
      </w:r>
      <w:r w:rsidR="00DC15C2">
        <w:t>i</w:t>
      </w:r>
      <w:r w:rsidR="00652667">
        <w:t>son with the school</w:t>
      </w:r>
      <w:r w:rsidR="00BD0BFF">
        <w:t>.</w:t>
      </w:r>
    </w:p>
    <w:p w:rsidR="004473B9" w:rsidRDefault="00BD0BFF" w:rsidP="00D743CE">
      <w:pPr>
        <w:pStyle w:val="ListParagraph"/>
      </w:pPr>
      <w:r>
        <w:t xml:space="preserve"> On our visits c</w:t>
      </w:r>
      <w:r w:rsidR="007C5F80">
        <w:t>ontinue</w:t>
      </w:r>
      <w:r>
        <w:t xml:space="preserve"> to study the work in pupil’s books</w:t>
      </w:r>
      <w:r w:rsidR="004473B9">
        <w:t>;</w:t>
      </w:r>
    </w:p>
    <w:p w:rsidR="007C5F80" w:rsidRDefault="007C5F80" w:rsidP="00D743CE">
      <w:pPr>
        <w:pStyle w:val="ListParagraph"/>
      </w:pPr>
      <w:r>
        <w:t xml:space="preserve"> </w:t>
      </w:r>
      <w:r w:rsidR="00BD0BFF">
        <w:t xml:space="preserve">Expand this strategy by </w:t>
      </w:r>
      <w:r>
        <w:t>choosing books at random, focusing on marking support and feedback, getting greater understanding of th</w:t>
      </w:r>
      <w:r w:rsidR="00BD0BFF">
        <w:t>e context of the work, studying</w:t>
      </w:r>
      <w:r>
        <w:t xml:space="preserve"> the work of children who are very able, and</w:t>
      </w:r>
      <w:r w:rsidR="00BD0BFF">
        <w:t xml:space="preserve"> others who</w:t>
      </w:r>
      <w:r>
        <w:t xml:space="preserve"> are receiving support interventions. Listening to middle leaders and class teachers as they explain the context of the work and the challenges given to pupils.</w:t>
      </w:r>
    </w:p>
    <w:p w:rsidR="004A5278" w:rsidRDefault="00BD0BFF" w:rsidP="00D743CE">
      <w:pPr>
        <w:pStyle w:val="ListParagraph"/>
      </w:pPr>
      <w:r>
        <w:lastRenderedPageBreak/>
        <w:t>-</w:t>
      </w:r>
      <w:r w:rsidR="00652667">
        <w:t>Have m</w:t>
      </w:r>
      <w:r>
        <w:t>ore opportunities to observe</w:t>
      </w:r>
      <w:r w:rsidR="004A5278">
        <w:t xml:space="preserve"> strong and effective teachers a</w:t>
      </w:r>
      <w:r>
        <w:t>nd get a</w:t>
      </w:r>
      <w:r w:rsidR="004A5278">
        <w:t xml:space="preserve"> greater understanding of what makes an effective teacher. Finding out how middle leaders strengthen the quality of teaching in their areas of responsibility</w:t>
      </w:r>
    </w:p>
    <w:p w:rsidR="00BD0BFF" w:rsidRDefault="00BD0BFF" w:rsidP="00D743CE">
      <w:pPr>
        <w:pStyle w:val="ListParagraph"/>
      </w:pPr>
    </w:p>
    <w:p w:rsidR="00BD0BFF" w:rsidRDefault="004A5278" w:rsidP="00D743CE">
      <w:pPr>
        <w:pStyle w:val="ListParagraph"/>
      </w:pPr>
      <w:r>
        <w:t>-To use learning walks, to get a great insight into the brea</w:t>
      </w:r>
      <w:r w:rsidR="00BD0BFF">
        <w:t>dth and balance of the curriculum</w:t>
      </w:r>
      <w:r w:rsidR="00652667">
        <w:t xml:space="preserve"> across the school</w:t>
      </w:r>
      <w:r>
        <w:t xml:space="preserve">. </w:t>
      </w:r>
    </w:p>
    <w:p w:rsidR="00BD0BFF" w:rsidRDefault="00BD0BFF" w:rsidP="00D743CE">
      <w:pPr>
        <w:pStyle w:val="ListParagraph"/>
      </w:pPr>
    </w:p>
    <w:p w:rsidR="007C5F80" w:rsidRDefault="00BD0BFF" w:rsidP="00D743CE">
      <w:pPr>
        <w:pStyle w:val="ListParagraph"/>
      </w:pPr>
      <w:r>
        <w:t>-</w:t>
      </w:r>
      <w:r w:rsidR="004A5278">
        <w:t>To use the sk</w:t>
      </w:r>
      <w:r>
        <w:t xml:space="preserve">ills of governors in supporting </w:t>
      </w:r>
      <w:r w:rsidR="004A5278">
        <w:t xml:space="preserve"> a broad and balanced curriculum, such as helping out with swimming, organising Year 6 visits to a ma</w:t>
      </w:r>
      <w:r>
        <w:t>gistrates court,</w:t>
      </w:r>
      <w:r w:rsidR="004A5278">
        <w:t xml:space="preserve"> giving them a greater understanding of The English Legal system, providing opportunities to celebrate Harvest, Christmas, School </w:t>
      </w:r>
      <w:proofErr w:type="spellStart"/>
      <w:r w:rsidR="004A5278">
        <w:t>Eucharists</w:t>
      </w:r>
      <w:proofErr w:type="spellEnd"/>
      <w:r w:rsidR="004A5278">
        <w:t>, All Saints Day, Remembrance Assemblies and Easter.</w:t>
      </w:r>
      <w:r w:rsidR="007C5F80">
        <w:t xml:space="preserve"> </w:t>
      </w:r>
    </w:p>
    <w:p w:rsidR="00BD0BFF" w:rsidRDefault="00BD0BFF" w:rsidP="00D743CE">
      <w:pPr>
        <w:pStyle w:val="ListParagraph"/>
      </w:pPr>
    </w:p>
    <w:p w:rsidR="004473B9" w:rsidRDefault="004473B9" w:rsidP="00652667">
      <w:pPr>
        <w:pStyle w:val="ListParagraph"/>
      </w:pPr>
      <w:r>
        <w:t>- Strengthen our Pupil Voice Opportunities.</w:t>
      </w:r>
      <w:r w:rsidR="00652667">
        <w:t xml:space="preserve"> </w:t>
      </w:r>
      <w:r>
        <w:t xml:space="preserve">To continue and develop our opportunities to listen to the views of pupils. How children view the challenge of their work. </w:t>
      </w:r>
      <w:r w:rsidR="00652667">
        <w:t xml:space="preserve">How they respond to feedback </w:t>
      </w:r>
      <w:r w:rsidR="00736962">
        <w:t>and the wider life of the school.</w:t>
      </w:r>
    </w:p>
    <w:p w:rsidR="00652667" w:rsidRDefault="00652667" w:rsidP="00652667">
      <w:pPr>
        <w:pStyle w:val="ListParagraph"/>
      </w:pPr>
    </w:p>
    <w:p w:rsidR="00652667" w:rsidRDefault="00652667" w:rsidP="00652667">
      <w:pPr>
        <w:pStyle w:val="ListParagraph"/>
      </w:pPr>
      <w:r>
        <w:t>-To challenge the aspirations of children by governors sharing their</w:t>
      </w:r>
      <w:r w:rsidR="00736962">
        <w:t xml:space="preserve"> own</w:t>
      </w:r>
      <w:r>
        <w:t xml:space="preserve"> life journeys and widening it by getting other adult voices from our school community to share with pupil’s the possible opportunities that are ahead of them</w:t>
      </w:r>
    </w:p>
    <w:p w:rsidR="00652667" w:rsidRDefault="00652667" w:rsidP="00D743CE">
      <w:pPr>
        <w:pStyle w:val="ListParagraph"/>
      </w:pPr>
    </w:p>
    <w:p w:rsidR="004473B9" w:rsidRDefault="004473B9" w:rsidP="00D743CE">
      <w:pPr>
        <w:pStyle w:val="ListParagraph"/>
      </w:pPr>
      <w:r>
        <w:t>-To triangulate our work, is there consistency between the teaching, the work in the pupil’s books and the views of pupils?</w:t>
      </w:r>
    </w:p>
    <w:p w:rsidR="00652667" w:rsidRDefault="00652667" w:rsidP="00D743CE">
      <w:pPr>
        <w:pStyle w:val="ListParagraph"/>
      </w:pPr>
    </w:p>
    <w:p w:rsidR="004473B9" w:rsidRDefault="004473B9" w:rsidP="00D743CE">
      <w:pPr>
        <w:pStyle w:val="ListParagraph"/>
      </w:pPr>
      <w:r>
        <w:t>-To share our observations through the Teaching and Learning Committee and the Full Governors Meetings and stress the impact of what we see and have learnt.</w:t>
      </w:r>
      <w:r w:rsidR="00652667">
        <w:t xml:space="preserve"> Continue to feedback to middle leaders and school leaders on what we have learnt.</w:t>
      </w:r>
    </w:p>
    <w:p w:rsidR="00DC15C2" w:rsidRDefault="00DC15C2" w:rsidP="00D743CE">
      <w:pPr>
        <w:pStyle w:val="ListParagraph"/>
      </w:pPr>
    </w:p>
    <w:p w:rsidR="00DC15C2" w:rsidRDefault="00DC15C2" w:rsidP="00D743CE">
      <w:pPr>
        <w:pStyle w:val="ListParagraph"/>
      </w:pPr>
      <w:r>
        <w:t>At the full Governors’ meeting Septe</w:t>
      </w:r>
      <w:bookmarkStart w:id="0" w:name="_GoBack"/>
      <w:bookmarkEnd w:id="0"/>
      <w:r>
        <w:t>mber 2019, Governors’ reviewed the effectiveness of their committee system and in light of this changed some of the roles of committees.  This came into effect in January 2020.</w:t>
      </w:r>
    </w:p>
    <w:p w:rsidR="002D304E" w:rsidRDefault="002D304E" w:rsidP="00D743CE">
      <w:pPr>
        <w:pStyle w:val="ListParagraph"/>
      </w:pPr>
    </w:p>
    <w:p w:rsidR="00DC15C2" w:rsidRDefault="00DC15C2" w:rsidP="00D743CE">
      <w:pPr>
        <w:pStyle w:val="ListParagraph"/>
      </w:pPr>
      <w:r>
        <w:t>This plan will be reviewed and updated at the Governors’ training morning in the Summer Term 2020.</w:t>
      </w:r>
    </w:p>
    <w:p w:rsidR="002D304E" w:rsidRDefault="002D304E" w:rsidP="00D743CE">
      <w:pPr>
        <w:pStyle w:val="ListParagraph"/>
      </w:pPr>
    </w:p>
    <w:sectPr w:rsidR="002D304E" w:rsidSect="00A17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E7F"/>
    <w:multiLevelType w:val="hybridMultilevel"/>
    <w:tmpl w:val="C3C4D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743CE"/>
    <w:rsid w:val="002651B3"/>
    <w:rsid w:val="002D304E"/>
    <w:rsid w:val="003277DA"/>
    <w:rsid w:val="004473B9"/>
    <w:rsid w:val="004A5278"/>
    <w:rsid w:val="00564E28"/>
    <w:rsid w:val="00652667"/>
    <w:rsid w:val="00736962"/>
    <w:rsid w:val="007C5F80"/>
    <w:rsid w:val="009E346D"/>
    <w:rsid w:val="00A17110"/>
    <w:rsid w:val="00A25463"/>
    <w:rsid w:val="00AD3030"/>
    <w:rsid w:val="00BA1790"/>
    <w:rsid w:val="00BA47C5"/>
    <w:rsid w:val="00BD0BFF"/>
    <w:rsid w:val="00C20E1A"/>
    <w:rsid w:val="00D743CE"/>
    <w:rsid w:val="00DC15C2"/>
    <w:rsid w:val="00E11A08"/>
    <w:rsid w:val="00E9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4F1E"/>
  <w15:docId w15:val="{ADCD3274-46A3-4D6B-87C1-1022CB2C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4CC26E3A</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Kashmiri</cp:lastModifiedBy>
  <cp:revision>2</cp:revision>
  <cp:lastPrinted>2018-09-25T20:42:00Z</cp:lastPrinted>
  <dcterms:created xsi:type="dcterms:W3CDTF">2020-02-12T10:06:00Z</dcterms:created>
  <dcterms:modified xsi:type="dcterms:W3CDTF">2020-02-12T10:06:00Z</dcterms:modified>
</cp:coreProperties>
</file>